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1904" w14:textId="77777777" w:rsidR="00C35C27" w:rsidRPr="00C35C27" w:rsidRDefault="00C35C27" w:rsidP="00654BB5">
      <w:pPr>
        <w:pStyle w:val="Rubrik"/>
      </w:pPr>
      <w:r w:rsidRPr="00C35C27">
        <w:t xml:space="preserve">Inbjudan till </w:t>
      </w:r>
      <w:r w:rsidR="00755F73" w:rsidRPr="00755F73">
        <w:t>Stjärntävling</w:t>
      </w:r>
    </w:p>
    <w:p w14:paraId="155173B1" w14:textId="2B09722C" w:rsidR="00C35C27" w:rsidRPr="00FD7006" w:rsidRDefault="00486B4E" w:rsidP="00654BB5">
      <w:pPr>
        <w:jc w:val="center"/>
        <w:rPr>
          <w:rStyle w:val="Stark"/>
          <w:sz w:val="32"/>
        </w:rPr>
      </w:pPr>
      <w:r w:rsidRPr="00FD7006">
        <w:rPr>
          <w:rStyle w:val="Stark"/>
          <w:sz w:val="32"/>
        </w:rPr>
        <w:t>Backaskäret</w:t>
      </w:r>
    </w:p>
    <w:p w14:paraId="75C92ED3" w14:textId="77777777" w:rsidR="00C35C27" w:rsidRPr="00C35C27" w:rsidRDefault="568DD1F3" w:rsidP="00C705D6">
      <w:pPr>
        <w:pStyle w:val="Rubrik1"/>
      </w:pPr>
      <w:r>
        <w:t>TÄVLINGSPLATS</w:t>
      </w:r>
    </w:p>
    <w:p w14:paraId="1F748881" w14:textId="34A9393A" w:rsidR="003C2934" w:rsidRPr="006670F5" w:rsidRDefault="00952C6E" w:rsidP="00654BB5">
      <w:r>
        <w:t>Kronfågel ishall (lilla hallen) Katrineholm. Inomhus,</w:t>
      </w:r>
      <w:r w:rsidR="0061176C">
        <w:t xml:space="preserve"> </w:t>
      </w:r>
      <w:r>
        <w:t xml:space="preserve">uppvärmd 30x60 </w:t>
      </w:r>
    </w:p>
    <w:p w14:paraId="42165574" w14:textId="441A58C6" w:rsidR="00C35C27" w:rsidRPr="006670F5" w:rsidRDefault="006670F5" w:rsidP="00654BB5">
      <w:r w:rsidRPr="006670F5">
        <w:t>V</w:t>
      </w:r>
      <w:r w:rsidR="00486B4E" w:rsidRPr="006670F5">
        <w:t>ästgöt</w:t>
      </w:r>
      <w:r w:rsidR="0092016E">
        <w:t>a</w:t>
      </w:r>
      <w:r w:rsidR="00486B4E" w:rsidRPr="006670F5">
        <w:t>gatan</w:t>
      </w:r>
      <w:r w:rsidR="003C2934" w:rsidRPr="006670F5">
        <w:t xml:space="preserve"> 31 34136 Katrineholm</w:t>
      </w:r>
      <w:r w:rsidR="00C35C27" w:rsidRPr="006670F5">
        <w:t xml:space="preserve"> </w:t>
      </w:r>
    </w:p>
    <w:p w14:paraId="7D0FCDDB" w14:textId="467ADE1F" w:rsidR="009074D5" w:rsidRPr="009074D5" w:rsidRDefault="568DD1F3" w:rsidP="009074D5">
      <w:pPr>
        <w:pStyle w:val="Rubrik1"/>
      </w:pPr>
      <w:r>
        <w:t>TÄVLINGSDAGAR och PRELIMINÄRA TIDER</w:t>
      </w:r>
    </w:p>
    <w:p w14:paraId="60931A27" w14:textId="5F5975F3" w:rsidR="00363773" w:rsidRDefault="00363773" w:rsidP="00654BB5">
      <w:r>
        <w:t>F</w:t>
      </w:r>
      <w:r w:rsidRPr="00C35C27">
        <w:t xml:space="preserve">astställande av startordning </w:t>
      </w:r>
      <w:r>
        <w:t xml:space="preserve">sker </w:t>
      </w:r>
      <w:r w:rsidRPr="00C35C27">
        <w:t xml:space="preserve">på </w:t>
      </w:r>
      <w:r w:rsidR="00133A44">
        <w:t>tors</w:t>
      </w:r>
      <w:r w:rsidR="00C35C27" w:rsidRPr="00C35C27">
        <w:t>dag den</w:t>
      </w:r>
      <w:r w:rsidR="00654BB5">
        <w:t xml:space="preserve"> </w:t>
      </w:r>
      <w:r w:rsidR="0092016E" w:rsidRPr="0092016E">
        <w:t>2 februari 2023</w:t>
      </w:r>
      <w:r w:rsidR="00C35C27" w:rsidRPr="0092016E">
        <w:t xml:space="preserve"> </w:t>
      </w:r>
      <w:r w:rsidR="00C35C27" w:rsidRPr="00C35C27">
        <w:t xml:space="preserve">kl. </w:t>
      </w:r>
      <w:r w:rsidR="00133A44" w:rsidRPr="0092016E">
        <w:t>18</w:t>
      </w:r>
      <w:r w:rsidR="00C35C27" w:rsidRPr="0092016E">
        <w:t xml:space="preserve">.00 </w:t>
      </w:r>
      <w:r>
        <w:t xml:space="preserve">på </w:t>
      </w:r>
      <w:r w:rsidR="005D469F" w:rsidRPr="005D469F">
        <w:t>Kronfågel ishall, värmerum</w:t>
      </w:r>
    </w:p>
    <w:p w14:paraId="065F262F" w14:textId="6CD6C51A" w:rsidR="00755F73" w:rsidRDefault="00363773" w:rsidP="00654BB5">
      <w:r>
        <w:t>S</w:t>
      </w:r>
      <w:r w:rsidR="00C35C27" w:rsidRPr="00C35C27">
        <w:t>tartordningarna publiceras på</w:t>
      </w:r>
      <w:r w:rsidR="00C626A5">
        <w:t xml:space="preserve"> </w:t>
      </w:r>
      <w:r w:rsidR="005D469F">
        <w:t>www.</w:t>
      </w:r>
      <w:r w:rsidR="00C5771B">
        <w:t>backakk.se</w:t>
      </w:r>
    </w:p>
    <w:p w14:paraId="6DCF18B6" w14:textId="77777777" w:rsidR="00C5771B" w:rsidRDefault="00C35C27" w:rsidP="00350A91">
      <w:pPr>
        <w:tabs>
          <w:tab w:val="left" w:pos="4680"/>
          <w:tab w:val="left" w:pos="6480"/>
        </w:tabs>
        <w:ind w:left="6480" w:hanging="6480"/>
      </w:pPr>
      <w:r>
        <w:t xml:space="preserve">Lördag den </w:t>
      </w:r>
      <w:r w:rsidR="00CB5361" w:rsidRPr="00C5771B">
        <w:t>4 februari 2023</w:t>
      </w:r>
      <w:r w:rsidRPr="00C5771B">
        <w:t xml:space="preserve"> </w:t>
      </w:r>
    </w:p>
    <w:p w14:paraId="7DD738DE" w14:textId="77777777" w:rsidR="009074D5" w:rsidRDefault="009074D5" w:rsidP="00350A91">
      <w:pPr>
        <w:tabs>
          <w:tab w:val="left" w:pos="4680"/>
          <w:tab w:val="left" w:pos="6480"/>
        </w:tabs>
        <w:ind w:left="6480" w:hanging="6480"/>
      </w:pPr>
      <w:r>
        <w:t>Bedömarmöte kl. 08:30</w:t>
      </w:r>
    </w:p>
    <w:p w14:paraId="1ECE13B0" w14:textId="77777777" w:rsidR="009074D5" w:rsidRDefault="009074D5" w:rsidP="009074D5">
      <w:pPr>
        <w:tabs>
          <w:tab w:val="left" w:pos="4680"/>
          <w:tab w:val="left" w:pos="6480"/>
        </w:tabs>
        <w:ind w:left="6480" w:hanging="6480"/>
      </w:pPr>
      <w:r>
        <w:t>Tävling 09:00- ca 18:00</w:t>
      </w:r>
      <w:r w:rsidR="00C35C27" w:rsidRPr="00C35C27">
        <w:tab/>
      </w:r>
    </w:p>
    <w:p w14:paraId="45FD25CB" w14:textId="77777777" w:rsidR="009074D5" w:rsidRDefault="009074D5" w:rsidP="009074D5">
      <w:pPr>
        <w:tabs>
          <w:tab w:val="left" w:pos="4680"/>
          <w:tab w:val="left" w:pos="6480"/>
        </w:tabs>
        <w:ind w:left="6480" w:hanging="6480"/>
      </w:pPr>
    </w:p>
    <w:p w14:paraId="50D63716" w14:textId="532734BA" w:rsidR="00C35C27" w:rsidRDefault="568DD1F3" w:rsidP="009074D5">
      <w:pPr>
        <w:pStyle w:val="Rubrik1"/>
      </w:pPr>
      <w:r w:rsidRPr="009074D5">
        <w:t>TÄVLINGSKLASSER</w:t>
      </w:r>
    </w:p>
    <w:p w14:paraId="221E9506" w14:textId="77777777" w:rsidR="009074D5" w:rsidRPr="009074D5" w:rsidRDefault="009074D5" w:rsidP="009074D5"/>
    <w:p w14:paraId="3D4B163D" w14:textId="313E32AD" w:rsidR="00704F1D" w:rsidRDefault="00704F1D" w:rsidP="001A7E0F">
      <w:pPr>
        <w:shd w:val="clear" w:color="auto" w:fill="FFFFFF"/>
        <w:spacing w:after="0"/>
        <w:rPr>
          <w:rFonts w:ascii="Segoe UI" w:eastAsia="Times New Roman" w:hAnsi="Segoe UI" w:cs="Segoe UI"/>
          <w:color w:val="333333"/>
          <w:sz w:val="21"/>
          <w:szCs w:val="21"/>
          <w:lang w:eastAsia="sv-SE"/>
        </w:rPr>
      </w:pPr>
      <w:r w:rsidRPr="00704F1D">
        <w:rPr>
          <w:rFonts w:ascii="Segoe UI" w:eastAsia="Times New Roman" w:hAnsi="Segoe UI" w:cs="Segoe UI"/>
          <w:color w:val="333333"/>
          <w:sz w:val="21"/>
          <w:szCs w:val="21"/>
          <w:lang w:eastAsia="sv-SE"/>
        </w:rPr>
        <w:t>Miniorer Stjärnklass</w:t>
      </w:r>
    </w:p>
    <w:p w14:paraId="148912AD" w14:textId="38861D6D" w:rsidR="00716597" w:rsidRDefault="00716597" w:rsidP="001A7E0F">
      <w:pPr>
        <w:shd w:val="clear" w:color="auto" w:fill="FFFFFF"/>
        <w:spacing w:after="0"/>
        <w:rPr>
          <w:rFonts w:ascii="Segoe UI" w:eastAsia="Times New Roman" w:hAnsi="Segoe UI" w:cs="Segoe UI"/>
          <w:color w:val="333333"/>
          <w:sz w:val="21"/>
          <w:szCs w:val="21"/>
          <w:lang w:eastAsia="sv-SE"/>
        </w:rPr>
      </w:pPr>
      <w:r w:rsidRPr="00716597">
        <w:rPr>
          <w:rFonts w:ascii="Segoe UI" w:eastAsia="Times New Roman" w:hAnsi="Segoe UI" w:cs="Segoe UI"/>
          <w:color w:val="333333"/>
          <w:sz w:val="21"/>
          <w:szCs w:val="21"/>
          <w:lang w:eastAsia="sv-SE"/>
        </w:rPr>
        <w:t>Ungdom 13 Stjärnklass</w:t>
      </w:r>
    </w:p>
    <w:p w14:paraId="1C8EAF47" w14:textId="70A749D0" w:rsidR="00716597" w:rsidRDefault="00716597" w:rsidP="001A7E0F">
      <w:pPr>
        <w:shd w:val="clear" w:color="auto" w:fill="FFFFFF"/>
        <w:spacing w:after="0"/>
        <w:rPr>
          <w:rFonts w:ascii="Segoe UI" w:eastAsia="Times New Roman" w:hAnsi="Segoe UI" w:cs="Segoe UI"/>
          <w:color w:val="333333"/>
          <w:sz w:val="21"/>
          <w:szCs w:val="21"/>
          <w:lang w:eastAsia="sv-SE"/>
        </w:rPr>
      </w:pPr>
      <w:r w:rsidRPr="00716597">
        <w:rPr>
          <w:rFonts w:ascii="Segoe UI" w:eastAsia="Times New Roman" w:hAnsi="Segoe UI" w:cs="Segoe UI"/>
          <w:color w:val="333333"/>
          <w:sz w:val="21"/>
          <w:szCs w:val="21"/>
          <w:lang w:eastAsia="sv-SE"/>
        </w:rPr>
        <w:t>Ungdom 13 Stjärnklass_1 Pojkar</w:t>
      </w:r>
    </w:p>
    <w:p w14:paraId="4D8C0E23" w14:textId="77777777" w:rsidR="00184BCE" w:rsidRPr="00184BCE" w:rsidRDefault="00184BCE" w:rsidP="001A7E0F">
      <w:pPr>
        <w:shd w:val="clear" w:color="auto" w:fill="FFFFFF"/>
        <w:spacing w:after="0"/>
        <w:rPr>
          <w:rFonts w:ascii="Segoe UI" w:eastAsia="Times New Roman" w:hAnsi="Segoe UI" w:cs="Segoe UI"/>
          <w:color w:val="333333"/>
          <w:sz w:val="21"/>
          <w:szCs w:val="21"/>
          <w:lang w:eastAsia="sv-SE"/>
        </w:rPr>
      </w:pPr>
      <w:r w:rsidRPr="00184BCE">
        <w:rPr>
          <w:rFonts w:ascii="Segoe UI" w:eastAsia="Times New Roman" w:hAnsi="Segoe UI" w:cs="Segoe UI"/>
          <w:color w:val="333333"/>
          <w:sz w:val="21"/>
          <w:szCs w:val="21"/>
          <w:lang w:eastAsia="sv-SE"/>
        </w:rPr>
        <w:t>Ungdom 13 Stjärnklass_1 Flickor</w:t>
      </w:r>
    </w:p>
    <w:p w14:paraId="735134D3" w14:textId="77777777" w:rsidR="00184BCE" w:rsidRPr="00184BCE" w:rsidRDefault="00184BCE" w:rsidP="001A7E0F">
      <w:pPr>
        <w:shd w:val="clear" w:color="auto" w:fill="FFFFFF"/>
        <w:spacing w:after="0"/>
        <w:rPr>
          <w:rFonts w:ascii="Segoe UI" w:eastAsia="Times New Roman" w:hAnsi="Segoe UI" w:cs="Segoe UI"/>
          <w:color w:val="333333"/>
          <w:sz w:val="21"/>
          <w:szCs w:val="21"/>
          <w:lang w:eastAsia="sv-SE"/>
        </w:rPr>
      </w:pPr>
      <w:r w:rsidRPr="00184BCE">
        <w:rPr>
          <w:rFonts w:ascii="Segoe UI" w:eastAsia="Times New Roman" w:hAnsi="Segoe UI" w:cs="Segoe UI"/>
          <w:color w:val="333333"/>
          <w:sz w:val="21"/>
          <w:szCs w:val="21"/>
          <w:lang w:eastAsia="sv-SE"/>
        </w:rPr>
        <w:t>Ungdom 15 Stjärnklass</w:t>
      </w:r>
    </w:p>
    <w:p w14:paraId="5D674D36" w14:textId="77777777" w:rsidR="00184BCE" w:rsidRPr="00184BCE" w:rsidRDefault="00184BCE" w:rsidP="001A7E0F">
      <w:pPr>
        <w:shd w:val="clear" w:color="auto" w:fill="FFFFFF"/>
        <w:spacing w:after="0"/>
        <w:rPr>
          <w:rFonts w:ascii="Segoe UI" w:eastAsia="Times New Roman" w:hAnsi="Segoe UI" w:cs="Segoe UI"/>
          <w:color w:val="333333"/>
          <w:sz w:val="21"/>
          <w:szCs w:val="21"/>
          <w:lang w:eastAsia="sv-SE"/>
        </w:rPr>
      </w:pPr>
      <w:r w:rsidRPr="00184BCE">
        <w:rPr>
          <w:rFonts w:ascii="Segoe UI" w:eastAsia="Times New Roman" w:hAnsi="Segoe UI" w:cs="Segoe UI"/>
          <w:color w:val="333333"/>
          <w:sz w:val="21"/>
          <w:szCs w:val="21"/>
          <w:lang w:eastAsia="sv-SE"/>
        </w:rPr>
        <w:t>Ungdom 15 Stjärnklass_1 Pojkar</w:t>
      </w:r>
    </w:p>
    <w:p w14:paraId="4831A477" w14:textId="77777777" w:rsidR="003A1B18" w:rsidRPr="003A1B18" w:rsidRDefault="003A1B18" w:rsidP="001A7E0F">
      <w:pPr>
        <w:shd w:val="clear" w:color="auto" w:fill="FFFFFF"/>
        <w:spacing w:after="0"/>
        <w:rPr>
          <w:rFonts w:ascii="Segoe UI" w:eastAsia="Times New Roman" w:hAnsi="Segoe UI" w:cs="Segoe UI"/>
          <w:color w:val="333333"/>
          <w:sz w:val="21"/>
          <w:szCs w:val="21"/>
          <w:lang w:eastAsia="sv-SE"/>
        </w:rPr>
      </w:pPr>
      <w:r w:rsidRPr="003A1B18">
        <w:rPr>
          <w:rFonts w:ascii="Segoe UI" w:eastAsia="Times New Roman" w:hAnsi="Segoe UI" w:cs="Segoe UI"/>
          <w:color w:val="333333"/>
          <w:sz w:val="21"/>
          <w:szCs w:val="21"/>
          <w:lang w:eastAsia="sv-SE"/>
        </w:rPr>
        <w:t>Ungdom 15 Stjärnklass_1 Flickor</w:t>
      </w:r>
    </w:p>
    <w:p w14:paraId="1E7889F9" w14:textId="77777777" w:rsidR="003A1B18" w:rsidRPr="003A1B18" w:rsidRDefault="003A1B18" w:rsidP="001A7E0F">
      <w:pPr>
        <w:shd w:val="clear" w:color="auto" w:fill="FFFFFF"/>
        <w:spacing w:after="0"/>
        <w:rPr>
          <w:rFonts w:ascii="Segoe UI" w:eastAsia="Times New Roman" w:hAnsi="Segoe UI" w:cs="Segoe UI"/>
          <w:color w:val="333333"/>
          <w:sz w:val="21"/>
          <w:szCs w:val="21"/>
          <w:lang w:eastAsia="sv-SE"/>
        </w:rPr>
      </w:pPr>
      <w:r w:rsidRPr="003A1B18">
        <w:rPr>
          <w:rFonts w:ascii="Segoe UI" w:eastAsia="Times New Roman" w:hAnsi="Segoe UI" w:cs="Segoe UI"/>
          <w:color w:val="333333"/>
          <w:sz w:val="21"/>
          <w:szCs w:val="21"/>
          <w:lang w:eastAsia="sv-SE"/>
        </w:rPr>
        <w:t>Juniorer Stjärnklass</w:t>
      </w:r>
    </w:p>
    <w:p w14:paraId="678F8348" w14:textId="0106986B" w:rsidR="008532F2" w:rsidRDefault="008532F2" w:rsidP="001A7E0F">
      <w:pPr>
        <w:shd w:val="clear" w:color="auto" w:fill="FFFFFF"/>
        <w:spacing w:after="0"/>
        <w:rPr>
          <w:rFonts w:ascii="Segoe UI" w:eastAsia="Times New Roman" w:hAnsi="Segoe UI" w:cs="Segoe UI"/>
          <w:color w:val="333333"/>
          <w:sz w:val="21"/>
          <w:szCs w:val="21"/>
          <w:lang w:eastAsia="sv-SE"/>
        </w:rPr>
      </w:pPr>
      <w:r w:rsidRPr="008532F2">
        <w:rPr>
          <w:rFonts w:ascii="Segoe UI" w:eastAsia="Times New Roman" w:hAnsi="Segoe UI" w:cs="Segoe UI"/>
          <w:color w:val="333333"/>
          <w:sz w:val="21"/>
          <w:szCs w:val="21"/>
          <w:lang w:eastAsia="sv-SE"/>
        </w:rPr>
        <w:t>Juniorer Stjärnklass_1 Herrar</w:t>
      </w:r>
    </w:p>
    <w:p w14:paraId="16D85719" w14:textId="77777777" w:rsidR="008532F2" w:rsidRPr="008532F2" w:rsidRDefault="008532F2" w:rsidP="001A7E0F">
      <w:pPr>
        <w:shd w:val="clear" w:color="auto" w:fill="FFFFFF"/>
        <w:spacing w:after="0"/>
        <w:rPr>
          <w:rFonts w:ascii="Segoe UI" w:eastAsia="Times New Roman" w:hAnsi="Segoe UI" w:cs="Segoe UI"/>
          <w:color w:val="333333"/>
          <w:sz w:val="21"/>
          <w:szCs w:val="21"/>
          <w:lang w:eastAsia="sv-SE"/>
        </w:rPr>
      </w:pPr>
      <w:r w:rsidRPr="008532F2">
        <w:rPr>
          <w:rFonts w:ascii="Segoe UI" w:eastAsia="Times New Roman" w:hAnsi="Segoe UI" w:cs="Segoe UI"/>
          <w:color w:val="333333"/>
          <w:sz w:val="21"/>
          <w:szCs w:val="21"/>
          <w:lang w:eastAsia="sv-SE"/>
        </w:rPr>
        <w:t>Juniorer Stjärnklass_1 Damer</w:t>
      </w:r>
    </w:p>
    <w:p w14:paraId="544E776A" w14:textId="523CC512" w:rsidR="00A60E9A" w:rsidRDefault="00A60E9A" w:rsidP="001A7E0F">
      <w:pPr>
        <w:shd w:val="clear" w:color="auto" w:fill="FFFFFF"/>
        <w:spacing w:after="0"/>
        <w:rPr>
          <w:rFonts w:ascii="Segoe UI" w:eastAsia="Times New Roman" w:hAnsi="Segoe UI" w:cs="Segoe UI"/>
          <w:color w:val="333333"/>
          <w:sz w:val="21"/>
          <w:szCs w:val="21"/>
          <w:lang w:eastAsia="sv-SE"/>
        </w:rPr>
      </w:pPr>
      <w:r w:rsidRPr="00A60E9A">
        <w:rPr>
          <w:rFonts w:ascii="Segoe UI" w:eastAsia="Times New Roman" w:hAnsi="Segoe UI" w:cs="Segoe UI"/>
          <w:color w:val="333333"/>
          <w:sz w:val="21"/>
          <w:szCs w:val="21"/>
          <w:lang w:eastAsia="sv-SE"/>
        </w:rPr>
        <w:t>Seniorer Stjärnklass</w:t>
      </w:r>
    </w:p>
    <w:p w14:paraId="4B4B72AD" w14:textId="77777777" w:rsidR="00A24972" w:rsidRPr="00A24972" w:rsidRDefault="00A24972" w:rsidP="001A7E0F">
      <w:pPr>
        <w:shd w:val="clear" w:color="auto" w:fill="FFFFFF"/>
        <w:spacing w:after="0"/>
        <w:rPr>
          <w:rFonts w:ascii="Segoe UI" w:eastAsia="Times New Roman" w:hAnsi="Segoe UI" w:cs="Segoe UI"/>
          <w:color w:val="333333"/>
          <w:sz w:val="21"/>
          <w:szCs w:val="21"/>
          <w:lang w:eastAsia="sv-SE"/>
        </w:rPr>
      </w:pPr>
      <w:r w:rsidRPr="00A24972">
        <w:rPr>
          <w:rFonts w:ascii="Segoe UI" w:eastAsia="Times New Roman" w:hAnsi="Segoe UI" w:cs="Segoe UI"/>
          <w:color w:val="333333"/>
          <w:sz w:val="21"/>
          <w:szCs w:val="21"/>
          <w:lang w:eastAsia="sv-SE"/>
        </w:rPr>
        <w:t>Seniorer Stjärnklass_1 Herrar</w:t>
      </w:r>
    </w:p>
    <w:p w14:paraId="031E17CD" w14:textId="77777777" w:rsidR="00A24972" w:rsidRPr="00A24972" w:rsidRDefault="00A24972" w:rsidP="001A7E0F">
      <w:pPr>
        <w:shd w:val="clear" w:color="auto" w:fill="FFFFFF"/>
        <w:spacing w:after="0"/>
        <w:rPr>
          <w:rFonts w:ascii="Segoe UI" w:eastAsia="Times New Roman" w:hAnsi="Segoe UI" w:cs="Segoe UI"/>
          <w:color w:val="333333"/>
          <w:sz w:val="21"/>
          <w:szCs w:val="21"/>
          <w:lang w:eastAsia="sv-SE"/>
        </w:rPr>
      </w:pPr>
      <w:r w:rsidRPr="00A24972">
        <w:rPr>
          <w:rFonts w:ascii="Segoe UI" w:eastAsia="Times New Roman" w:hAnsi="Segoe UI" w:cs="Segoe UI"/>
          <w:color w:val="333333"/>
          <w:sz w:val="21"/>
          <w:szCs w:val="21"/>
          <w:lang w:eastAsia="sv-SE"/>
        </w:rPr>
        <w:t>Seniorer Stjärnklass_1 Damer</w:t>
      </w:r>
    </w:p>
    <w:p w14:paraId="200E1D7B" w14:textId="77777777" w:rsidR="00A24972" w:rsidRPr="00A24972" w:rsidRDefault="00A24972" w:rsidP="001A7E0F">
      <w:pPr>
        <w:shd w:val="clear" w:color="auto" w:fill="FFFFFF"/>
        <w:spacing w:after="0"/>
        <w:rPr>
          <w:rFonts w:ascii="Segoe UI" w:eastAsia="Times New Roman" w:hAnsi="Segoe UI" w:cs="Segoe UI"/>
          <w:color w:val="333333"/>
          <w:sz w:val="21"/>
          <w:szCs w:val="21"/>
          <w:lang w:eastAsia="sv-SE"/>
        </w:rPr>
      </w:pPr>
      <w:r w:rsidRPr="00A24972">
        <w:rPr>
          <w:rFonts w:ascii="Segoe UI" w:eastAsia="Times New Roman" w:hAnsi="Segoe UI" w:cs="Segoe UI"/>
          <w:color w:val="333333"/>
          <w:sz w:val="21"/>
          <w:szCs w:val="21"/>
          <w:lang w:eastAsia="sv-SE"/>
        </w:rPr>
        <w:t>Ungdom 13 B Pojkar</w:t>
      </w:r>
    </w:p>
    <w:p w14:paraId="09005FE0" w14:textId="77777777" w:rsidR="00BA596A" w:rsidRPr="00BA596A" w:rsidRDefault="00BA596A" w:rsidP="001A7E0F">
      <w:pPr>
        <w:shd w:val="clear" w:color="auto" w:fill="FFFFFF"/>
        <w:spacing w:after="0"/>
        <w:rPr>
          <w:rFonts w:ascii="Segoe UI" w:eastAsia="Times New Roman" w:hAnsi="Segoe UI" w:cs="Segoe UI"/>
          <w:color w:val="333333"/>
          <w:sz w:val="21"/>
          <w:szCs w:val="21"/>
          <w:lang w:eastAsia="sv-SE"/>
        </w:rPr>
      </w:pPr>
      <w:r w:rsidRPr="00BA596A">
        <w:rPr>
          <w:rFonts w:ascii="Segoe UI" w:eastAsia="Times New Roman" w:hAnsi="Segoe UI" w:cs="Segoe UI"/>
          <w:color w:val="333333"/>
          <w:sz w:val="21"/>
          <w:szCs w:val="21"/>
          <w:lang w:eastAsia="sv-SE"/>
        </w:rPr>
        <w:t>Ungdom 13 B Flickor</w:t>
      </w:r>
    </w:p>
    <w:p w14:paraId="15DA9D54" w14:textId="77777777" w:rsidR="00BA596A" w:rsidRPr="00BA596A" w:rsidRDefault="00BA596A" w:rsidP="001A7E0F">
      <w:pPr>
        <w:shd w:val="clear" w:color="auto" w:fill="FFFFFF"/>
        <w:spacing w:after="0"/>
        <w:rPr>
          <w:rFonts w:ascii="Segoe UI" w:eastAsia="Times New Roman" w:hAnsi="Segoe UI" w:cs="Segoe UI"/>
          <w:color w:val="333333"/>
          <w:sz w:val="21"/>
          <w:szCs w:val="21"/>
          <w:lang w:eastAsia="sv-SE"/>
        </w:rPr>
      </w:pPr>
      <w:r w:rsidRPr="00BA596A">
        <w:rPr>
          <w:rFonts w:ascii="Segoe UI" w:eastAsia="Times New Roman" w:hAnsi="Segoe UI" w:cs="Segoe UI"/>
          <w:color w:val="333333"/>
          <w:sz w:val="21"/>
          <w:szCs w:val="21"/>
          <w:lang w:eastAsia="sv-SE"/>
        </w:rPr>
        <w:t>Ungdom 15 B1 Pojkar</w:t>
      </w:r>
    </w:p>
    <w:p w14:paraId="2C4E2278" w14:textId="77777777" w:rsidR="00BA596A" w:rsidRPr="00BA596A" w:rsidRDefault="00BA596A" w:rsidP="001A7E0F">
      <w:pPr>
        <w:shd w:val="clear" w:color="auto" w:fill="FFFFFF"/>
        <w:spacing w:after="0"/>
        <w:rPr>
          <w:rFonts w:ascii="Segoe UI" w:eastAsia="Times New Roman" w:hAnsi="Segoe UI" w:cs="Segoe UI"/>
          <w:color w:val="333333"/>
          <w:sz w:val="21"/>
          <w:szCs w:val="21"/>
          <w:lang w:eastAsia="sv-SE"/>
        </w:rPr>
      </w:pPr>
      <w:r w:rsidRPr="00BA596A">
        <w:rPr>
          <w:rFonts w:ascii="Segoe UI" w:eastAsia="Times New Roman" w:hAnsi="Segoe UI" w:cs="Segoe UI"/>
          <w:color w:val="333333"/>
          <w:sz w:val="21"/>
          <w:szCs w:val="21"/>
          <w:lang w:eastAsia="sv-SE"/>
        </w:rPr>
        <w:t>Ungdom 15 B1 Flickor</w:t>
      </w:r>
    </w:p>
    <w:p w14:paraId="00613429" w14:textId="2FB70845" w:rsidR="00A24972" w:rsidRPr="00A60E9A" w:rsidRDefault="001A7E0F" w:rsidP="00A60E9A">
      <w:pPr>
        <w:shd w:val="clear" w:color="auto" w:fill="FFFFFF"/>
        <w:spacing w:before="100" w:beforeAutospacing="1" w:after="100" w:afterAutospacing="1"/>
        <w:rPr>
          <w:rFonts w:ascii="Segoe UI" w:eastAsia="Times New Roman" w:hAnsi="Segoe UI" w:cs="Segoe UI"/>
          <w:color w:val="333333"/>
          <w:sz w:val="21"/>
          <w:szCs w:val="21"/>
          <w:lang w:eastAsia="sv-SE"/>
        </w:rPr>
      </w:pPr>
      <w:r>
        <w:rPr>
          <w:rFonts w:ascii="Segoe UI" w:eastAsia="Times New Roman" w:hAnsi="Segoe UI" w:cs="Segoe UI"/>
          <w:color w:val="333333"/>
          <w:sz w:val="21"/>
          <w:szCs w:val="21"/>
          <w:lang w:eastAsia="sv-SE"/>
        </w:rPr>
        <w:t>Distriktet Östra Svealands åkare prioriteras</w:t>
      </w:r>
      <w:r w:rsidR="00952C6E">
        <w:rPr>
          <w:rFonts w:ascii="Segoe UI" w:eastAsia="Times New Roman" w:hAnsi="Segoe UI" w:cs="Segoe UI"/>
          <w:color w:val="333333"/>
          <w:sz w:val="21"/>
          <w:szCs w:val="21"/>
          <w:lang w:eastAsia="sv-SE"/>
        </w:rPr>
        <w:t xml:space="preserve">. Anmälda stjärnåkare prioriteras. </w:t>
      </w:r>
    </w:p>
    <w:p w14:paraId="26C46162" w14:textId="77777777" w:rsidR="00654BB5" w:rsidRDefault="00654BB5" w:rsidP="00654BB5">
      <w:pPr>
        <w:rPr>
          <w:color w:val="FF0000"/>
        </w:rPr>
      </w:pPr>
    </w:p>
    <w:p w14:paraId="56D8BBF3" w14:textId="77777777" w:rsidR="00C35C27" w:rsidRDefault="568DD1F3" w:rsidP="00C705D6">
      <w:pPr>
        <w:pStyle w:val="Rubrik1"/>
      </w:pPr>
      <w:r>
        <w:lastRenderedPageBreak/>
        <w:t>TÄVLINGSREGLER</w:t>
      </w:r>
    </w:p>
    <w:p w14:paraId="53AF40D4" w14:textId="4D5FCD75" w:rsidR="00755F73" w:rsidRDefault="00755F73" w:rsidP="00755F73">
      <w:r>
        <w:t xml:space="preserve">Svenska Konståkningsförbundets </w:t>
      </w:r>
      <w:r w:rsidR="00133A44">
        <w:t>tävlingsregler för säsong 20</w:t>
      </w:r>
      <w:r w:rsidR="03F7564C">
        <w:t>2</w:t>
      </w:r>
      <w:r w:rsidR="00F80F0F">
        <w:t>2</w:t>
      </w:r>
      <w:r w:rsidR="00EE454A">
        <w:t>/202</w:t>
      </w:r>
      <w:r w:rsidR="00EE3BB4">
        <w:t>3</w:t>
      </w:r>
      <w:r>
        <w:t xml:space="preserve"> för stjärntävling.</w:t>
      </w:r>
    </w:p>
    <w:p w14:paraId="0556DFE8" w14:textId="77777777" w:rsidR="00CB4650" w:rsidRPr="00CB4650" w:rsidRDefault="568DD1F3" w:rsidP="00C705D6">
      <w:pPr>
        <w:pStyle w:val="Rubrik1"/>
      </w:pPr>
      <w:r>
        <w:t>RESULTAT</w:t>
      </w:r>
    </w:p>
    <w:p w14:paraId="70D8876B" w14:textId="77777777" w:rsidR="00CB4650" w:rsidRPr="00CB4650" w:rsidRDefault="00CB4650" w:rsidP="00CB4650">
      <w:r w:rsidRPr="00CB4650">
        <w:t>Sluten bedömning.</w:t>
      </w:r>
    </w:p>
    <w:p w14:paraId="675C31E8" w14:textId="77777777" w:rsidR="003F282B" w:rsidRDefault="00CB4650" w:rsidP="00CB4650">
      <w:r>
        <w:t xml:space="preserve">Ingen rangordning för </w:t>
      </w:r>
      <w:r w:rsidR="00394820">
        <w:t>M</w:t>
      </w:r>
      <w:r w:rsidR="00133A44">
        <w:t xml:space="preserve">iniorer, Ungdom 13 Stjärnklass, Ungdom 15 Stjärnklass, Juniorer Stjärnklass, Seniorer Stjärnklass, </w:t>
      </w:r>
      <w:proofErr w:type="spellStart"/>
      <w:r w:rsidR="00133A44">
        <w:t>synkro</w:t>
      </w:r>
      <w:proofErr w:type="spellEnd"/>
      <w:r w:rsidR="00133A44">
        <w:t xml:space="preserve">, paråkning, isdans och solodans. </w:t>
      </w:r>
    </w:p>
    <w:p w14:paraId="3DD0004B" w14:textId="32B5110F" w:rsidR="00CB4650" w:rsidRPr="00755F73" w:rsidRDefault="00CB4650" w:rsidP="00CB4650">
      <w:r>
        <w:t xml:space="preserve">I övriga klasser får halva startfältet i en klass individuella placeringar, andra halvan delar </w:t>
      </w:r>
      <w:r w:rsidR="00D761FA">
        <w:t>placering</w:t>
      </w:r>
      <w:r>
        <w:t>.</w:t>
      </w:r>
    </w:p>
    <w:p w14:paraId="6FA810CA" w14:textId="77777777" w:rsidR="00C35C27" w:rsidRPr="00654BB5" w:rsidRDefault="568DD1F3" w:rsidP="00C705D6">
      <w:pPr>
        <w:pStyle w:val="Rubrik1"/>
      </w:pPr>
      <w:r>
        <w:t>TESTKRAV</w:t>
      </w:r>
    </w:p>
    <w:p w14:paraId="1D990388" w14:textId="62E267EB" w:rsidR="00C35C27" w:rsidRDefault="00C35C27" w:rsidP="00654BB5">
      <w:r>
        <w:t>Enligt Svenska Konståkningsförbundet</w:t>
      </w:r>
      <w:r w:rsidR="00133A44">
        <w:t>s tävlingsregler för säsong 20</w:t>
      </w:r>
      <w:r w:rsidR="07D07DFA">
        <w:t>2</w:t>
      </w:r>
      <w:r w:rsidR="00512E73">
        <w:t>2</w:t>
      </w:r>
      <w:r w:rsidR="00EE454A">
        <w:t>/202</w:t>
      </w:r>
      <w:r w:rsidR="00512E73">
        <w:t>3</w:t>
      </w:r>
      <w:r>
        <w:t>.</w:t>
      </w:r>
    </w:p>
    <w:p w14:paraId="12292C7C" w14:textId="77777777" w:rsidR="00C35C27" w:rsidRDefault="568DD1F3" w:rsidP="00C705D6">
      <w:pPr>
        <w:pStyle w:val="Rubrik1"/>
      </w:pPr>
      <w:r>
        <w:t>LICENSKRAV</w:t>
      </w:r>
    </w:p>
    <w:p w14:paraId="509C4DBD" w14:textId="3A9FE5B5" w:rsidR="00C35C27" w:rsidRDefault="00C35C27" w:rsidP="00654BB5">
      <w:r>
        <w:t>Enligt Svenska Konståkningsförbundet</w:t>
      </w:r>
      <w:r w:rsidR="00EE454A">
        <w:t>s tävlingsregler för säsong 20</w:t>
      </w:r>
      <w:r w:rsidR="3B40DE1D">
        <w:t>2</w:t>
      </w:r>
      <w:r w:rsidR="00512E73">
        <w:t>2</w:t>
      </w:r>
      <w:r w:rsidR="00EE454A">
        <w:t>/202</w:t>
      </w:r>
      <w:r w:rsidR="00512E73">
        <w:t>3</w:t>
      </w:r>
      <w:r>
        <w:t>.</w:t>
      </w:r>
    </w:p>
    <w:p w14:paraId="175F2A72" w14:textId="77777777" w:rsidR="00E9663B" w:rsidRPr="005E6ED7" w:rsidRDefault="568DD1F3" w:rsidP="00E9663B">
      <w:pPr>
        <w:pStyle w:val="Rubrik1"/>
      </w:pPr>
      <w:r>
        <w:t>MUSIK</w:t>
      </w:r>
    </w:p>
    <w:p w14:paraId="38EC28A3" w14:textId="06491F41" w:rsidR="00E9663B" w:rsidRDefault="00E9663B" w:rsidP="00E9663B">
      <w:r>
        <w:t xml:space="preserve">I syfte att säkerställa musikåtergivningen kommer all musik att vara digital och </w:t>
      </w:r>
      <w:r w:rsidRPr="00B466A1">
        <w:rPr>
          <w:b/>
        </w:rPr>
        <w:t>ska</w:t>
      </w:r>
      <w:r>
        <w:t xml:space="preserve"> läggas in som MP3-fil i </w:t>
      </w:r>
      <w:proofErr w:type="spellStart"/>
      <w:r>
        <w:t>IndTA</w:t>
      </w:r>
      <w:proofErr w:type="spellEnd"/>
      <w:r>
        <w:t xml:space="preserve"> i samband med anmälan.</w:t>
      </w:r>
    </w:p>
    <w:p w14:paraId="56DFCB28" w14:textId="07B48C41" w:rsidR="007C1FF0" w:rsidRPr="000343B5" w:rsidRDefault="007D07A6" w:rsidP="007C1FF0">
      <w:pPr>
        <w:rPr>
          <w:b/>
        </w:rPr>
      </w:pPr>
      <w:r w:rsidRPr="73FECF88">
        <w:rPr>
          <w:b/>
          <w:bCs/>
        </w:rPr>
        <w:t xml:space="preserve">OBS! Kontrollera att musiken är uppdaterad i </w:t>
      </w:r>
      <w:proofErr w:type="spellStart"/>
      <w:r w:rsidRPr="73FECF88">
        <w:rPr>
          <w:b/>
          <w:bCs/>
        </w:rPr>
        <w:t>IndTA</w:t>
      </w:r>
      <w:proofErr w:type="spellEnd"/>
      <w:r w:rsidRPr="73FECF88">
        <w:rPr>
          <w:b/>
          <w:bCs/>
        </w:rPr>
        <w:t xml:space="preserve">. Musiken ska vara på plats och uppdaterad senast sju dagar före första tävlingsdag </w:t>
      </w:r>
      <w:r w:rsidR="00262B5E" w:rsidRPr="00262B5E">
        <w:rPr>
          <w:b/>
          <w:bCs/>
        </w:rPr>
        <w:t>28/1</w:t>
      </w:r>
      <w:r w:rsidRPr="73FECF88">
        <w:rPr>
          <w:b/>
          <w:bCs/>
        </w:rPr>
        <w:t xml:space="preserve">, om inte anses anmälan vara ofullständig och dubbel anmälningsavgift ska erläggas. </w:t>
      </w:r>
    </w:p>
    <w:p w14:paraId="7261AB15" w14:textId="595CD395" w:rsidR="19E4BAA2" w:rsidRPr="00DD2523" w:rsidRDefault="19E4BAA2" w:rsidP="73FECF88">
      <w:pPr>
        <w:spacing w:line="257" w:lineRule="auto"/>
        <w:rPr>
          <w:b/>
          <w:bCs/>
        </w:rPr>
      </w:pPr>
      <w:r w:rsidRPr="00DD2523">
        <w:rPr>
          <w:rFonts w:cs="Calibri"/>
          <w:b/>
          <w:bCs/>
          <w:lang w:val="sv"/>
        </w:rPr>
        <w:t xml:space="preserve">Alla tävlande skall även ha med tävlingsmusik på </w:t>
      </w:r>
      <w:r w:rsidR="00DD2523" w:rsidRPr="00DD2523">
        <w:rPr>
          <w:rFonts w:cs="Calibri"/>
          <w:b/>
          <w:bCs/>
          <w:lang w:val="sv"/>
        </w:rPr>
        <w:t>CD-skiva/USB</w:t>
      </w:r>
      <w:r w:rsidRPr="00DD2523">
        <w:rPr>
          <w:rFonts w:cs="Calibri"/>
          <w:b/>
          <w:bCs/>
          <w:lang w:val="sv"/>
        </w:rPr>
        <w:t xml:space="preserve"> i reserv. Varje program (kort/fri) måste vara inspelat separat. Observera att musiken inte får vara uppdelad på flera spår.</w:t>
      </w:r>
    </w:p>
    <w:p w14:paraId="7EB9EA15" w14:textId="53217D8E" w:rsidR="19E4BAA2" w:rsidRDefault="19E4BAA2" w:rsidP="73FECF88">
      <w:pPr>
        <w:spacing w:line="257" w:lineRule="auto"/>
      </w:pPr>
      <w:r w:rsidRPr="1DD7EA8C">
        <w:rPr>
          <w:rFonts w:cs="Calibri"/>
          <w:lang w:val="sv"/>
        </w:rPr>
        <w:t xml:space="preserve">All reservmedia måste vara tydligt märkta med </w:t>
      </w:r>
      <w:r w:rsidRPr="1DD7EA8C">
        <w:rPr>
          <w:rFonts w:cs="Calibri"/>
          <w:b/>
          <w:bCs/>
          <w:lang w:val="sv"/>
        </w:rPr>
        <w:t>tävlingsklass</w:t>
      </w:r>
      <w:r w:rsidRPr="1DD7EA8C">
        <w:rPr>
          <w:rFonts w:cs="Calibri"/>
          <w:lang w:val="sv"/>
        </w:rPr>
        <w:t xml:space="preserve">, </w:t>
      </w:r>
      <w:r w:rsidRPr="1DD7EA8C">
        <w:rPr>
          <w:rFonts w:cs="Calibri"/>
          <w:b/>
          <w:bCs/>
          <w:lang w:val="sv"/>
        </w:rPr>
        <w:t>program</w:t>
      </w:r>
      <w:r w:rsidRPr="1DD7EA8C">
        <w:rPr>
          <w:rFonts w:cs="Calibri"/>
          <w:lang w:val="sv"/>
        </w:rPr>
        <w:t xml:space="preserve"> (kort/fri), </w:t>
      </w:r>
      <w:r w:rsidRPr="1DD7EA8C">
        <w:rPr>
          <w:rFonts w:cs="Calibri"/>
          <w:b/>
          <w:bCs/>
          <w:lang w:val="sv"/>
        </w:rPr>
        <w:t>åkarens namn</w:t>
      </w:r>
      <w:r w:rsidRPr="1DD7EA8C">
        <w:rPr>
          <w:rFonts w:cs="Calibri"/>
          <w:lang w:val="sv"/>
        </w:rPr>
        <w:t xml:space="preserve"> och </w:t>
      </w:r>
      <w:r w:rsidRPr="1DD7EA8C">
        <w:rPr>
          <w:rFonts w:cs="Calibri"/>
          <w:b/>
          <w:bCs/>
          <w:lang w:val="sv"/>
        </w:rPr>
        <w:t>förening</w:t>
      </w:r>
      <w:r w:rsidRPr="1DD7EA8C">
        <w:rPr>
          <w:rFonts w:cs="Calibri"/>
          <w:lang w:val="sv"/>
        </w:rPr>
        <w:t xml:space="preserve"> samt den exakta speltiden (inte åktiden).</w:t>
      </w:r>
    </w:p>
    <w:p w14:paraId="796F3BF0" w14:textId="77777777" w:rsidR="00C35C27" w:rsidRDefault="568DD1F3" w:rsidP="00C705D6">
      <w:pPr>
        <w:pStyle w:val="Rubrik1"/>
      </w:pPr>
      <w:r>
        <w:t>PRISER</w:t>
      </w:r>
    </w:p>
    <w:p w14:paraId="3B5B55D5" w14:textId="35D1F929" w:rsidR="00133A44" w:rsidRPr="00133A44" w:rsidRDefault="00133A44" w:rsidP="00133A44">
      <w:pPr>
        <w:autoSpaceDE w:val="0"/>
        <w:autoSpaceDN w:val="0"/>
        <w:adjustRightInd w:val="0"/>
        <w:rPr>
          <w:rFonts w:asciiTheme="minorHAnsi" w:eastAsia="Arial" w:hAnsiTheme="minorHAnsi" w:cs="Arial"/>
          <w:color w:val="FF0000"/>
        </w:rPr>
      </w:pPr>
      <w:r w:rsidRPr="00133A44">
        <w:rPr>
          <w:rFonts w:asciiTheme="minorHAnsi" w:eastAsia="Arial" w:hAnsiTheme="minorHAnsi" w:cs="Arial"/>
          <w:color w:val="000000" w:themeColor="text1"/>
        </w:rPr>
        <w:t>Samtliga deltagare erhåller minnes</w:t>
      </w:r>
      <w:r w:rsidR="00414A99">
        <w:rPr>
          <w:rFonts w:asciiTheme="minorHAnsi" w:eastAsia="Arial" w:hAnsiTheme="minorHAnsi" w:cs="Arial"/>
          <w:color w:val="000000" w:themeColor="text1"/>
        </w:rPr>
        <w:t>gåva</w:t>
      </w:r>
      <w:r w:rsidRPr="00133A44">
        <w:rPr>
          <w:rFonts w:asciiTheme="minorHAnsi" w:eastAsia="Arial" w:hAnsiTheme="minorHAnsi" w:cs="Arial"/>
          <w:color w:val="000000" w:themeColor="text1"/>
        </w:rPr>
        <w:t xml:space="preserve"> eller motsvarande </w:t>
      </w:r>
      <w:r w:rsidRPr="000A679D">
        <w:rPr>
          <w:rFonts w:asciiTheme="minorHAnsi" w:eastAsia="Arial" w:hAnsiTheme="minorHAnsi" w:cs="Arial"/>
        </w:rPr>
        <w:t xml:space="preserve">efter avslutad tävling vid </w:t>
      </w:r>
      <w:r w:rsidR="00414A99" w:rsidRPr="000A679D">
        <w:rPr>
          <w:rFonts w:asciiTheme="minorHAnsi" w:eastAsia="Arial" w:hAnsiTheme="minorHAnsi" w:cs="Arial"/>
        </w:rPr>
        <w:t>avslutnings</w:t>
      </w:r>
      <w:r w:rsidR="00B03770" w:rsidRPr="000A679D">
        <w:rPr>
          <w:rFonts w:asciiTheme="minorHAnsi" w:eastAsia="Arial" w:hAnsiTheme="minorHAnsi" w:cs="Arial"/>
        </w:rPr>
        <w:t>ceremonin</w:t>
      </w:r>
      <w:r w:rsidRPr="000A679D">
        <w:rPr>
          <w:rFonts w:asciiTheme="minorHAnsi" w:eastAsia="Arial" w:hAnsiTheme="minorHAnsi" w:cs="Arial"/>
        </w:rPr>
        <w:t xml:space="preserve"> på isen/utanför isen eller efter avslutad friåkning i Kiss &amp; Cry.</w:t>
      </w:r>
    </w:p>
    <w:p w14:paraId="11081B4C" w14:textId="7E485A02" w:rsidR="00133A44" w:rsidRPr="00133A44" w:rsidRDefault="00133A44" w:rsidP="00133A44">
      <w:pPr>
        <w:shd w:val="clear" w:color="auto" w:fill="FFFFFF"/>
        <w:rPr>
          <w:rFonts w:asciiTheme="minorHAnsi" w:hAnsiTheme="minorHAnsi"/>
        </w:rPr>
      </w:pPr>
      <w:r w:rsidRPr="00133A44">
        <w:rPr>
          <w:rFonts w:asciiTheme="minorHAnsi" w:hAnsiTheme="minorHAnsi"/>
          <w:color w:val="FF0000"/>
        </w:rPr>
        <w:br/>
      </w:r>
      <w:r w:rsidRPr="00133A44">
        <w:rPr>
          <w:rFonts w:asciiTheme="minorHAnsi" w:hAnsiTheme="minorHAnsi"/>
        </w:rPr>
        <w:t xml:space="preserve">De tre bäst placerade åkarna i respektive kategori med rangordning erhåller pris vid </w:t>
      </w:r>
      <w:r w:rsidR="00284916">
        <w:rPr>
          <w:rFonts w:asciiTheme="minorHAnsi" w:hAnsiTheme="minorHAnsi"/>
        </w:rPr>
        <w:t>avslutnings</w:t>
      </w:r>
      <w:r w:rsidR="009F7B16">
        <w:rPr>
          <w:rFonts w:asciiTheme="minorHAnsi" w:hAnsiTheme="minorHAnsi"/>
        </w:rPr>
        <w:t>ceremonin</w:t>
      </w:r>
      <w:r w:rsidRPr="00133A44">
        <w:rPr>
          <w:rFonts w:asciiTheme="minorHAnsi" w:hAnsiTheme="minorHAnsi"/>
        </w:rPr>
        <w:t>. Samtliga deltagare erhåller minnesplakett eller motsvarande efter avslutad friåkning i Kiss &amp; Cry.</w:t>
      </w:r>
    </w:p>
    <w:p w14:paraId="0863D633" w14:textId="77777777" w:rsidR="00C35C27" w:rsidRDefault="568DD1F3" w:rsidP="00C705D6">
      <w:pPr>
        <w:pStyle w:val="Rubrik1"/>
      </w:pPr>
      <w:r>
        <w:t>ANMÄLNINGSAVGIFT</w:t>
      </w:r>
    </w:p>
    <w:p w14:paraId="791D1BFF" w14:textId="2FFD0745" w:rsidR="00EE454A" w:rsidRDefault="00CB4650" w:rsidP="7E9F2A9C">
      <w:pPr>
        <w:rPr>
          <w:u w:val="single"/>
        </w:rPr>
      </w:pPr>
      <w:r w:rsidRPr="7E9F2A9C">
        <w:rPr>
          <w:b/>
          <w:bCs/>
        </w:rPr>
        <w:t>3</w:t>
      </w:r>
      <w:r w:rsidR="0330D005" w:rsidRPr="7E9F2A9C">
        <w:rPr>
          <w:b/>
          <w:bCs/>
        </w:rPr>
        <w:t>60</w:t>
      </w:r>
      <w:r w:rsidR="00C35C27" w:rsidRPr="7E9F2A9C">
        <w:rPr>
          <w:b/>
          <w:bCs/>
        </w:rPr>
        <w:t xml:space="preserve"> k</w:t>
      </w:r>
      <w:r>
        <w:t>r för deltagare med 1</w:t>
      </w:r>
      <w:r w:rsidR="00C35C27">
        <w:t xml:space="preserve"> program, </w:t>
      </w:r>
      <w:r w:rsidRPr="7E9F2A9C">
        <w:rPr>
          <w:b/>
          <w:bCs/>
        </w:rPr>
        <w:t>5</w:t>
      </w:r>
      <w:r w:rsidR="62A014C6" w:rsidRPr="7E9F2A9C">
        <w:rPr>
          <w:b/>
          <w:bCs/>
        </w:rPr>
        <w:t>7</w:t>
      </w:r>
      <w:r w:rsidR="00C35C27" w:rsidRPr="7E9F2A9C">
        <w:rPr>
          <w:b/>
          <w:bCs/>
        </w:rPr>
        <w:t>5 kr</w:t>
      </w:r>
      <w:r w:rsidR="00C35C27">
        <w:t xml:space="preserve"> för deltagare med </w:t>
      </w:r>
      <w:r>
        <w:t>2</w:t>
      </w:r>
      <w:r w:rsidR="00C35C27">
        <w:t xml:space="preserve"> program.</w:t>
      </w:r>
      <w:r w:rsidR="00EE454A">
        <w:t xml:space="preserve"> Vid efteranmälan ska dubbel avgift erläggas. OBS! Se punkt 11 för vad som avses vara en efteranmälan.</w:t>
      </w:r>
    </w:p>
    <w:p w14:paraId="6CC7EBB0" w14:textId="6ED366A2" w:rsidR="00FA1B8A" w:rsidRPr="0048635E" w:rsidRDefault="00563470" w:rsidP="00FA1B8A">
      <w:r w:rsidRPr="0048635E">
        <w:t xml:space="preserve">Fakturering </w:t>
      </w:r>
      <w:r w:rsidR="00FC112E" w:rsidRPr="0048635E">
        <w:t>sker via betalfunk</w:t>
      </w:r>
      <w:r w:rsidR="006C2F8E" w:rsidRPr="0048635E">
        <w:t xml:space="preserve">tionen i </w:t>
      </w:r>
      <w:proofErr w:type="spellStart"/>
      <w:r w:rsidR="006C2F8E" w:rsidRPr="0048635E">
        <w:t>IndTA</w:t>
      </w:r>
      <w:proofErr w:type="spellEnd"/>
      <w:r w:rsidR="006C2F8E" w:rsidRPr="0048635E">
        <w:t xml:space="preserve"> </w:t>
      </w:r>
      <w:r w:rsidR="0048635E" w:rsidRPr="0048635E">
        <w:t>efter avslutad tävling</w:t>
      </w:r>
      <w:r w:rsidR="0048635E">
        <w:t>.</w:t>
      </w:r>
    </w:p>
    <w:p w14:paraId="4CA9A810" w14:textId="77777777" w:rsidR="00C35C27" w:rsidRDefault="568DD1F3" w:rsidP="00C705D6">
      <w:pPr>
        <w:pStyle w:val="Rubrik1"/>
      </w:pPr>
      <w:r>
        <w:lastRenderedPageBreak/>
        <w:t>ANMÄLAN</w:t>
      </w:r>
    </w:p>
    <w:p w14:paraId="23A141A9" w14:textId="439CAA0A" w:rsidR="00C35C27" w:rsidRPr="00F9138C" w:rsidRDefault="00C35C27" w:rsidP="00654BB5">
      <w:pPr>
        <w:rPr>
          <w:b/>
        </w:rPr>
      </w:pPr>
      <w:r w:rsidRPr="00C35C27">
        <w:t>Anmälan till tävling görs vi</w:t>
      </w:r>
      <w:r w:rsidR="000F1322">
        <w:t xml:space="preserve">a </w:t>
      </w:r>
      <w:proofErr w:type="spellStart"/>
      <w:r w:rsidR="000F1322">
        <w:t>IndTA</w:t>
      </w:r>
      <w:proofErr w:type="spellEnd"/>
      <w:r w:rsidR="000F1322">
        <w:t xml:space="preserve"> </w:t>
      </w:r>
      <w:r w:rsidRPr="00C35C27">
        <w:t xml:space="preserve">systemet </w:t>
      </w:r>
      <w:proofErr w:type="gramStart"/>
      <w:r w:rsidRPr="00C35C27">
        <w:t>senast</w:t>
      </w:r>
      <w:r w:rsidR="00E6730A">
        <w:t xml:space="preserve"> </w:t>
      </w:r>
      <w:r w:rsidRPr="00F9138C">
        <w:rPr>
          <w:b/>
        </w:rPr>
        <w:t xml:space="preserve"> den</w:t>
      </w:r>
      <w:proofErr w:type="gramEnd"/>
      <w:r w:rsidRPr="00F9138C">
        <w:rPr>
          <w:b/>
        </w:rPr>
        <w:t xml:space="preserve"> </w:t>
      </w:r>
      <w:r w:rsidR="00F9138C" w:rsidRPr="00F9138C">
        <w:rPr>
          <w:b/>
          <w:color w:val="FF0000"/>
        </w:rPr>
        <w:t xml:space="preserve"> </w:t>
      </w:r>
      <w:r w:rsidR="002526CA" w:rsidRPr="00B301A1">
        <w:rPr>
          <w:b/>
        </w:rPr>
        <w:t>21 Januari 20</w:t>
      </w:r>
      <w:r w:rsidR="00B301A1" w:rsidRPr="00B301A1">
        <w:rPr>
          <w:b/>
        </w:rPr>
        <w:t>23</w:t>
      </w:r>
    </w:p>
    <w:p w14:paraId="7C60ADAF" w14:textId="6DED905B" w:rsidR="00C35C27" w:rsidRDefault="00C35C27" w:rsidP="00654BB5">
      <w:r w:rsidRPr="00C35C27">
        <w:t xml:space="preserve">Anmälan ska innehålla </w:t>
      </w:r>
      <w:r w:rsidRPr="004146B5">
        <w:rPr>
          <w:b/>
        </w:rPr>
        <w:t>personuppgifter</w:t>
      </w:r>
      <w:r w:rsidRPr="00C35C27">
        <w:t xml:space="preserve">, </w:t>
      </w:r>
      <w:r w:rsidRPr="004146B5">
        <w:rPr>
          <w:b/>
        </w:rPr>
        <w:t>förening</w:t>
      </w:r>
      <w:r w:rsidRPr="00C35C27">
        <w:t xml:space="preserve">, </w:t>
      </w:r>
      <w:r w:rsidRPr="004146B5">
        <w:rPr>
          <w:b/>
        </w:rPr>
        <w:t>tävlingsklass</w:t>
      </w:r>
      <w:r w:rsidRPr="00C35C27">
        <w:t xml:space="preserve">, </w:t>
      </w:r>
      <w:r w:rsidRPr="004146B5">
        <w:rPr>
          <w:b/>
        </w:rPr>
        <w:t>testnivå</w:t>
      </w:r>
      <w:r w:rsidR="007D07A6">
        <w:rPr>
          <w:b/>
        </w:rPr>
        <w:t xml:space="preserve">, </w:t>
      </w:r>
      <w:proofErr w:type="spellStart"/>
      <w:r w:rsidR="007D07A6">
        <w:rPr>
          <w:b/>
        </w:rPr>
        <w:t>musikfil</w:t>
      </w:r>
      <w:proofErr w:type="spellEnd"/>
      <w:r w:rsidR="007D07A6">
        <w:rPr>
          <w:b/>
        </w:rPr>
        <w:t xml:space="preserve"> enligt punkt </w:t>
      </w:r>
      <w:r w:rsidR="007C3CB1">
        <w:rPr>
          <w:b/>
        </w:rPr>
        <w:t>8</w:t>
      </w:r>
      <w:r w:rsidRPr="00C35C27">
        <w:t xml:space="preserve"> samt bevis på inbetald </w:t>
      </w:r>
      <w:proofErr w:type="spellStart"/>
      <w:r w:rsidRPr="004146B5">
        <w:rPr>
          <w:b/>
        </w:rPr>
        <w:t>åkarlicens</w:t>
      </w:r>
      <w:proofErr w:type="spellEnd"/>
      <w:r w:rsidRPr="00C35C27">
        <w:t xml:space="preserve"> (samtliga uppgifter följer med åkaren i</w:t>
      </w:r>
      <w:r>
        <w:t xml:space="preserve"> </w:t>
      </w:r>
      <w:proofErr w:type="spellStart"/>
      <w:r w:rsidRPr="00C35C27">
        <w:t>IndTA</w:t>
      </w:r>
      <w:proofErr w:type="spellEnd"/>
      <w:r w:rsidRPr="00C35C27">
        <w:t xml:space="preserve"> om allt är korrekt registrerat).</w:t>
      </w:r>
    </w:p>
    <w:p w14:paraId="23F402BE" w14:textId="77777777" w:rsidR="00C35C27" w:rsidRPr="00EE454A" w:rsidRDefault="00C35C27" w:rsidP="7E9F2A9C">
      <w:r>
        <w:t>Anmälan som inte är komplett enligt ovan betraktas som efteranmälan och dubbel anmälningsavgift ska betalas.</w:t>
      </w:r>
    </w:p>
    <w:p w14:paraId="631A09B7" w14:textId="77777777" w:rsidR="00CB4650" w:rsidRDefault="00C35C27" w:rsidP="00654BB5">
      <w:r w:rsidRPr="00C35C27">
        <w:t>Vid för stort deltagarantal begränsas antalet deltagare enligt prioriteringarna som</w:t>
      </w:r>
      <w:r w:rsidR="00E9663B">
        <w:t xml:space="preserve"> angetts under Tävlingsklasser.</w:t>
      </w:r>
    </w:p>
    <w:p w14:paraId="78F39163" w14:textId="77777777" w:rsidR="00C35C27" w:rsidRDefault="00C35C27" w:rsidP="00654BB5">
      <w:r>
        <w:t xml:space="preserve">Vid avanmälan efter anmälningstidens utgång gäller delvis återbetalning av anmälningsavgift enligt </w:t>
      </w:r>
      <w:r w:rsidR="00133A44">
        <w:t>Svenska konståkningsförbundets tävlings- och uppvisningsregler § 119.</w:t>
      </w:r>
    </w:p>
    <w:p w14:paraId="331D6FFD" w14:textId="3043E081" w:rsidR="007D07A6" w:rsidRDefault="007D07A6" w:rsidP="007D07A6">
      <w:r>
        <w:t xml:space="preserve">Vid avanmälan kontakta </w:t>
      </w:r>
      <w:r w:rsidR="00DF39BE" w:rsidRPr="00DF39BE">
        <w:t>tavling@backakk.se</w:t>
      </w:r>
    </w:p>
    <w:p w14:paraId="0B5DFB7B" w14:textId="7D41E313" w:rsidR="00C35C27" w:rsidRDefault="568DD1F3" w:rsidP="00C705D6">
      <w:pPr>
        <w:pStyle w:val="Rubrik1"/>
      </w:pPr>
      <w:r>
        <w:t>ARRANGÖREN</w:t>
      </w:r>
    </w:p>
    <w:p w14:paraId="63B1422B" w14:textId="7619F952" w:rsidR="009F5F47" w:rsidRDefault="009F5F47" w:rsidP="009F5F47">
      <w:r>
        <w:t>Backa konståkningsklubb (Katrineholm)</w:t>
      </w:r>
    </w:p>
    <w:p w14:paraId="5D7EAFDB" w14:textId="10407DC8" w:rsidR="009F5F47" w:rsidRDefault="00743C76" w:rsidP="009F5F47">
      <w:hyperlink r:id="rId10" w:history="1">
        <w:r w:rsidRPr="00E14CA5">
          <w:rPr>
            <w:rStyle w:val="Hyperlnk"/>
          </w:rPr>
          <w:t>www.backakk.se</w:t>
        </w:r>
      </w:hyperlink>
    </w:p>
    <w:p w14:paraId="612C3463" w14:textId="081A4C27" w:rsidR="00743C76" w:rsidRDefault="00743C76" w:rsidP="009F5F47">
      <w:hyperlink r:id="rId11" w:history="1">
        <w:r w:rsidRPr="00E14CA5">
          <w:rPr>
            <w:rStyle w:val="Hyperlnk"/>
          </w:rPr>
          <w:t>tavling@backakk.se</w:t>
        </w:r>
      </w:hyperlink>
    </w:p>
    <w:p w14:paraId="3C917D3E" w14:textId="77777777" w:rsidR="00743C76" w:rsidRPr="009F5F47" w:rsidRDefault="00743C76" w:rsidP="009F5F47"/>
    <w:p w14:paraId="26A1996D" w14:textId="77777777" w:rsidR="00C35C27" w:rsidRDefault="568DD1F3" w:rsidP="00C705D6">
      <w:pPr>
        <w:pStyle w:val="Rubrik1"/>
      </w:pPr>
      <w:r>
        <w:t>LOGI</w:t>
      </w:r>
    </w:p>
    <w:p w14:paraId="2087A38C" w14:textId="6A49B06F" w:rsidR="00F9138C" w:rsidRDefault="00743C76" w:rsidP="00F9138C">
      <w:pPr>
        <w:rPr>
          <w:color w:val="FF0000"/>
        </w:rPr>
      </w:pPr>
      <w:r w:rsidRPr="00743C76">
        <w:t xml:space="preserve">Kontakta oss för mer information </w:t>
      </w:r>
      <w:hyperlink r:id="rId12" w:history="1">
        <w:r w:rsidRPr="00E14CA5">
          <w:rPr>
            <w:rStyle w:val="Hyperlnk"/>
          </w:rPr>
          <w:t>tavling@backakk.se</w:t>
        </w:r>
      </w:hyperlink>
    </w:p>
    <w:p w14:paraId="26F2B40E" w14:textId="77777777" w:rsidR="00743C76" w:rsidRPr="00F9138C" w:rsidRDefault="00743C76" w:rsidP="00F9138C">
      <w:pPr>
        <w:rPr>
          <w:color w:val="FF0000"/>
        </w:rPr>
      </w:pPr>
    </w:p>
    <w:p w14:paraId="0E99E723" w14:textId="77777777" w:rsidR="00C35C27" w:rsidRDefault="568DD1F3" w:rsidP="00C705D6">
      <w:pPr>
        <w:pStyle w:val="Rubrik1"/>
      </w:pPr>
      <w:r>
        <w:t>TRANSPORT</w:t>
      </w:r>
    </w:p>
    <w:p w14:paraId="789436DE" w14:textId="77777777" w:rsidR="00411B18" w:rsidRDefault="00411B18" w:rsidP="00411B18">
      <w:pPr>
        <w:rPr>
          <w:color w:val="FF0000"/>
        </w:rPr>
      </w:pPr>
      <w:r w:rsidRPr="00743C76">
        <w:t xml:space="preserve">Kontakta oss för mer information </w:t>
      </w:r>
      <w:hyperlink r:id="rId13" w:history="1">
        <w:r w:rsidRPr="00E14CA5">
          <w:rPr>
            <w:rStyle w:val="Hyperlnk"/>
          </w:rPr>
          <w:t>tavling@backakk.se</w:t>
        </w:r>
      </w:hyperlink>
    </w:p>
    <w:p w14:paraId="0ABE08C7" w14:textId="77777777" w:rsidR="00C35C27" w:rsidRDefault="568DD1F3" w:rsidP="00C705D6">
      <w:pPr>
        <w:pStyle w:val="Rubrik1"/>
      </w:pPr>
      <w:r>
        <w:t>MÅLTIDER</w:t>
      </w:r>
    </w:p>
    <w:p w14:paraId="2D0FB6CF" w14:textId="47122FB6" w:rsidR="00C41ABA" w:rsidRPr="001657AF" w:rsidRDefault="00411B18" w:rsidP="00F9138C">
      <w:r w:rsidRPr="001657AF">
        <w:t>Enklare café kommer att finnas i hallen där vi bland annat kommer att servera (medreservation för förändringar)</w:t>
      </w:r>
    </w:p>
    <w:p w14:paraId="1FBD2EEA" w14:textId="37BD79A9" w:rsidR="00411B18" w:rsidRPr="001657AF" w:rsidRDefault="00411B18" w:rsidP="00F9138C"/>
    <w:p w14:paraId="7AF11A23" w14:textId="3E316618" w:rsidR="00411B18" w:rsidRPr="001657AF" w:rsidRDefault="00411B18" w:rsidP="00411B18">
      <w:pPr>
        <w:pStyle w:val="Liststycke"/>
        <w:numPr>
          <w:ilvl w:val="0"/>
          <w:numId w:val="21"/>
        </w:numPr>
      </w:pPr>
      <w:r w:rsidRPr="001657AF">
        <w:t>Korv</w:t>
      </w:r>
    </w:p>
    <w:p w14:paraId="0826867B" w14:textId="79BC1269" w:rsidR="00411B18" w:rsidRPr="001657AF" w:rsidRDefault="00411B18" w:rsidP="00411B18">
      <w:pPr>
        <w:pStyle w:val="Liststycke"/>
        <w:numPr>
          <w:ilvl w:val="0"/>
          <w:numId w:val="21"/>
        </w:numPr>
      </w:pPr>
      <w:r w:rsidRPr="001657AF">
        <w:t>Toast</w:t>
      </w:r>
    </w:p>
    <w:p w14:paraId="6EA80F69" w14:textId="08848A60" w:rsidR="00411B18" w:rsidRPr="001657AF" w:rsidRDefault="00411B18" w:rsidP="00411B18">
      <w:pPr>
        <w:pStyle w:val="Liststycke"/>
        <w:numPr>
          <w:ilvl w:val="0"/>
          <w:numId w:val="21"/>
        </w:numPr>
      </w:pPr>
      <w:r w:rsidRPr="001657AF">
        <w:t>Olika bakverk</w:t>
      </w:r>
    </w:p>
    <w:p w14:paraId="5FBD4CBB" w14:textId="6B2F757C" w:rsidR="00411B18" w:rsidRPr="001657AF" w:rsidRDefault="001657AF" w:rsidP="00411B18">
      <w:pPr>
        <w:pStyle w:val="Liststycke"/>
        <w:numPr>
          <w:ilvl w:val="0"/>
          <w:numId w:val="21"/>
        </w:numPr>
      </w:pPr>
      <w:r w:rsidRPr="001657AF">
        <w:t>Frallor</w:t>
      </w:r>
    </w:p>
    <w:p w14:paraId="16BAF702" w14:textId="04C79409" w:rsidR="001657AF" w:rsidRPr="001657AF" w:rsidRDefault="001657AF" w:rsidP="00411B18">
      <w:pPr>
        <w:pStyle w:val="Liststycke"/>
        <w:numPr>
          <w:ilvl w:val="0"/>
          <w:numId w:val="21"/>
        </w:numPr>
      </w:pPr>
      <w:r w:rsidRPr="001657AF">
        <w:t>Dricka</w:t>
      </w:r>
    </w:p>
    <w:p w14:paraId="7786CAD3" w14:textId="07125AE1" w:rsidR="001657AF" w:rsidRPr="001657AF" w:rsidRDefault="001657AF" w:rsidP="00411B18">
      <w:pPr>
        <w:pStyle w:val="Liststycke"/>
        <w:numPr>
          <w:ilvl w:val="0"/>
          <w:numId w:val="21"/>
        </w:numPr>
      </w:pPr>
      <w:r w:rsidRPr="001657AF">
        <w:t>Kaffe/Te</w:t>
      </w:r>
    </w:p>
    <w:p w14:paraId="7C1254C3" w14:textId="77777777" w:rsidR="00C35C27" w:rsidRPr="00E5282F" w:rsidRDefault="568DD1F3" w:rsidP="568DD1F3">
      <w:pPr>
        <w:pStyle w:val="Rubrik1"/>
        <w:spacing w:line="259" w:lineRule="auto"/>
        <w:rPr>
          <w:bCs/>
        </w:rPr>
      </w:pPr>
      <w:r w:rsidRPr="00E5282F">
        <w:rPr>
          <w:bCs/>
        </w:rPr>
        <w:t>ÖVRIG INFORMATION</w:t>
      </w:r>
    </w:p>
    <w:p w14:paraId="664AB360" w14:textId="74466148" w:rsidR="00F9138C" w:rsidRPr="001657AF" w:rsidRDefault="001657AF" w:rsidP="00F9138C">
      <w:r w:rsidRPr="001657AF">
        <w:t>Rosförsäljning kommer att finnas</w:t>
      </w:r>
    </w:p>
    <w:p w14:paraId="13D42B7D" w14:textId="4B68013E" w:rsidR="00EE454A" w:rsidRPr="005869A8" w:rsidRDefault="568DD1F3" w:rsidP="00EE454A">
      <w:pPr>
        <w:pStyle w:val="Rubrik1"/>
      </w:pPr>
      <w:r>
        <w:lastRenderedPageBreak/>
        <w:t>DATASKYDDSFÖRORDNINGEN (GDPR)</w:t>
      </w:r>
    </w:p>
    <w:p w14:paraId="4D9503FF" w14:textId="0C115AF3" w:rsidR="00EE454A" w:rsidRPr="00A40EC3" w:rsidRDefault="00EE454A" w:rsidP="00EE454A">
      <w:r>
        <w:t>Arrangör</w:t>
      </w:r>
      <w:r w:rsidR="598AC7E9">
        <w:t>s</w:t>
      </w:r>
      <w:r>
        <w:t xml:space="preserve">föreningen </w:t>
      </w:r>
      <w:proofErr w:type="spellStart"/>
      <w:r w:rsidR="00302D82" w:rsidRPr="00302D82">
        <w:t>BackaKK</w:t>
      </w:r>
      <w:proofErr w:type="spellEnd"/>
      <w:r>
        <w:t xml:space="preserve"> behandlar personuppgifter inom ramen för sin tävlingsverksamhet samt för administrationen av registrering av åkare vid tävling. Vid registrering av åkare importeras/exporteras personuppgifter från </w:t>
      </w:r>
      <w:proofErr w:type="spellStart"/>
      <w:r>
        <w:t>IdrottOnline</w:t>
      </w:r>
      <w:proofErr w:type="spellEnd"/>
      <w:r>
        <w:t xml:space="preserve"> (föreningens medlemsregister) till </w:t>
      </w:r>
      <w:proofErr w:type="spellStart"/>
      <w:r>
        <w:t>IndTA</w:t>
      </w:r>
      <w:proofErr w:type="spellEnd"/>
      <w:r>
        <w:t>. Vid sådan import/export behandlas även personnummer.</w:t>
      </w:r>
    </w:p>
    <w:p w14:paraId="68C72035" w14:textId="77777777" w:rsidR="00EE454A" w:rsidRPr="00A40EC3" w:rsidRDefault="00EE454A" w:rsidP="00EE454A">
      <w:r w:rsidRPr="00A40EC3">
        <w:t xml:space="preserve">Personuppgifter behandlas inom ramen för tävling, kallelse och inbjudan till samt vid registrering. Utöver behandlingen av personuppgifter vid registreringsprocessen behandlas personuppgifter genom datainsamling under tävling såsom livescore, överföring och exponering i TV och digitala skärmar, samt behandling av personuppgifter efter tävling såsom resultatlistor, statistik, tabellhantering och spridning av data till åskådare, media, deltagare </w:t>
      </w:r>
      <w:proofErr w:type="gramStart"/>
      <w:r w:rsidRPr="00A40EC3">
        <w:t>m.fl.</w:t>
      </w:r>
      <w:proofErr w:type="gramEnd"/>
      <w:r w:rsidRPr="00A40EC3">
        <w:t xml:space="preserve"> Personuppgifterna behandlas då utifrån till exempel anmälan, resultatrapportering eller löpande rankingpoängsrapportering.</w:t>
      </w:r>
    </w:p>
    <w:p w14:paraId="3A2B718A" w14:textId="77777777" w:rsidR="00EE454A" w:rsidRPr="00A40EC3" w:rsidRDefault="00EE454A" w:rsidP="00EE454A">
      <w:r w:rsidRPr="00A40EC3">
        <w:t>De personuppgifter som behandlas inom ramen för tävlingar kan variera utifrån åkarkategori. De typer av personuppgifter som i normalfallet behandlas inom ramen för tävlingar och tester är främst (men inte exklusivt) namn, personnummer, kontaktuppgifter, konto- och betalningsinformation, uppgifter om medlemskap, kön.</w:t>
      </w:r>
    </w:p>
    <w:p w14:paraId="2FAF7E45" w14:textId="77777777" w:rsidR="00EE454A" w:rsidRPr="001B594A" w:rsidRDefault="00EE454A" w:rsidP="00EE454A">
      <w:pPr>
        <w:rPr>
          <w:b/>
          <w:bCs/>
        </w:rPr>
      </w:pPr>
      <w:r w:rsidRPr="001B594A">
        <w:rPr>
          <w:b/>
          <w:bCs/>
        </w:rPr>
        <w:t>Laglig grund</w:t>
      </w:r>
    </w:p>
    <w:p w14:paraId="7A8BED50" w14:textId="6F702675" w:rsidR="00EE454A" w:rsidRPr="00A40EC3" w:rsidRDefault="00EE454A" w:rsidP="0C3C3D11">
      <w:pPr>
        <w:pStyle w:val="Normalwebb"/>
        <w:spacing w:before="0" w:beforeAutospacing="0" w:after="120" w:afterAutospacing="0"/>
        <w:rPr>
          <w:rFonts w:asciiTheme="minorHAnsi" w:eastAsiaTheme="minorEastAsia" w:hAnsiTheme="minorHAnsi" w:cstheme="minorBidi"/>
          <w:lang w:eastAsia="zh-CN"/>
        </w:rPr>
      </w:pPr>
      <w:r w:rsidRPr="0C3C3D11">
        <w:rPr>
          <w:rFonts w:asciiTheme="minorHAnsi" w:eastAsiaTheme="minorEastAsia" w:hAnsiTheme="minorHAnsi" w:cstheme="minorBidi"/>
          <w:lang w:eastAsia="zh-CN"/>
        </w:rPr>
        <w:t>Behandling av personuppgifter inom ramen för tävling och tester stöds på avtal samt uppgift av</w:t>
      </w:r>
      <w:r w:rsidR="017BBAE4" w:rsidRPr="0C3C3D11">
        <w:rPr>
          <w:rFonts w:asciiTheme="minorHAnsi" w:eastAsiaTheme="minorEastAsia" w:hAnsiTheme="minorHAnsi" w:cstheme="minorBidi"/>
          <w:lang w:eastAsia="zh-CN"/>
        </w:rPr>
        <w:t xml:space="preserve"> </w:t>
      </w:r>
      <w:r w:rsidRPr="0C3C3D11">
        <w:rPr>
          <w:rFonts w:asciiTheme="minorHAnsi" w:eastAsiaTheme="minorEastAsia" w:hAnsiTheme="minorHAnsi" w:cstheme="minorBidi"/>
          <w:lang w:eastAsia="zh-CN"/>
        </w:rPr>
        <w:t>allmänt intresse som laglig grund.</w:t>
      </w:r>
    </w:p>
    <w:p w14:paraId="651C0481" w14:textId="77777777" w:rsidR="00EE454A" w:rsidRPr="001B594A" w:rsidRDefault="00EE454A" w:rsidP="00EE454A">
      <w:pPr>
        <w:rPr>
          <w:b/>
          <w:bCs/>
        </w:rPr>
      </w:pPr>
      <w:r w:rsidRPr="001B594A">
        <w:rPr>
          <w:b/>
          <w:bCs/>
        </w:rPr>
        <w:t>Säkerhet</w:t>
      </w:r>
    </w:p>
    <w:p w14:paraId="7EE5BF2C" w14:textId="77777777" w:rsidR="00EE454A" w:rsidRPr="00340686" w:rsidRDefault="00EE454A" w:rsidP="00EE454A">
      <w:r w:rsidRPr="00F27082">
        <w:rPr>
          <w:rFonts w:asciiTheme="minorHAnsi" w:hAnsiTheme="minorHAnsi" w:cs="Arial"/>
          <w:iCs/>
          <w:color w:val="000000"/>
        </w:rPr>
        <w:t xml:space="preserve">Vi använder tekniska och organisatoriska säkerhetsåtgärder för att skydda dina personuppgifter mot förluster och att skydda mot obehöriga personers tillgång. Vi granskar regelbundet våra </w:t>
      </w:r>
      <w:r w:rsidRPr="00340686">
        <w:t>säkerhetspolicys och rutiner för att säkerställa att våra system är säkra och skyddade.</w:t>
      </w:r>
    </w:p>
    <w:p w14:paraId="4EE3F3EB" w14:textId="77777777" w:rsidR="00EE454A" w:rsidRPr="00340686" w:rsidRDefault="00EE454A" w:rsidP="00EE454A">
      <w:pPr>
        <w:rPr>
          <w:b/>
        </w:rPr>
      </w:pPr>
      <w:r w:rsidRPr="00340686">
        <w:rPr>
          <w:b/>
          <w:bCs/>
        </w:rPr>
        <w:t>Dina val och rättigheter</w:t>
      </w:r>
    </w:p>
    <w:p w14:paraId="1A115ECE" w14:textId="77777777" w:rsidR="00EE454A" w:rsidRPr="00F27082" w:rsidRDefault="00EE454A" w:rsidP="7E9F2A9C">
      <w:pPr>
        <w:pStyle w:val="Normalwebb"/>
        <w:spacing w:before="0" w:beforeAutospacing="0" w:after="120" w:afterAutospacing="0"/>
        <w:rPr>
          <w:rFonts w:asciiTheme="minorHAnsi" w:hAnsiTheme="minorHAnsi" w:cs="Arial"/>
          <w:color w:val="000000"/>
        </w:rPr>
      </w:pPr>
      <w:r w:rsidRPr="7E9F2A9C">
        <w:rPr>
          <w:rFonts w:asciiTheme="minorHAnsi" w:hAnsiTheme="minorHAnsi" w:cs="Arial"/>
          <w:color w:val="000000" w:themeColor="text1"/>
        </w:rPr>
        <w:t>Du är alltid välkommen att höra av dig med dina frågor och funderingar. Du har rätt att veta vilka personuppgifter vi behandlar om dig och kan begära en kopia. Du har också rätt att få felaktiga personuppgifter om dig korrigerade och du kan i vissa fall be oss att radera dina personuppgifter.</w:t>
      </w:r>
    </w:p>
    <w:p w14:paraId="276ED5E9" w14:textId="77777777" w:rsidR="00EE454A" w:rsidRPr="00F27082" w:rsidRDefault="00EE454A" w:rsidP="7E9F2A9C">
      <w:pPr>
        <w:pStyle w:val="Normalwebb"/>
        <w:spacing w:before="0" w:beforeAutospacing="0" w:after="120" w:afterAutospacing="0"/>
        <w:rPr>
          <w:rFonts w:asciiTheme="minorHAnsi" w:hAnsiTheme="minorHAnsi" w:cs="Arial"/>
          <w:color w:val="000000"/>
        </w:rPr>
      </w:pPr>
      <w:r w:rsidRPr="7E9F2A9C">
        <w:rPr>
          <w:rFonts w:asciiTheme="minorHAnsi" w:hAnsiTheme="minorHAnsi" w:cs="Arial"/>
          <w:color w:val="000000" w:themeColor="text1"/>
        </w:rPr>
        <w:t>Observera att begränsningen eller raderingen av dina personuppgifter kan innebära att du inte kan delta i svensk konståknings test- och tävlingsverksamhet som beskrivs ovan. Du har också rätt att ta emot dina personuppgifter i maskinläsbar form och överföra data till en annan part som ansvarar för databehandling.</w:t>
      </w:r>
    </w:p>
    <w:p w14:paraId="621113A6" w14:textId="77777777" w:rsidR="00EE454A" w:rsidRPr="00F27082" w:rsidRDefault="00EE454A" w:rsidP="7E9F2A9C">
      <w:pPr>
        <w:pStyle w:val="Normalwebb"/>
        <w:spacing w:before="0" w:beforeAutospacing="0" w:after="120" w:afterAutospacing="0"/>
        <w:rPr>
          <w:rFonts w:asciiTheme="minorHAnsi" w:hAnsiTheme="minorHAnsi" w:cs="Arial"/>
          <w:color w:val="000000"/>
        </w:rPr>
      </w:pPr>
      <w:r w:rsidRPr="7E9F2A9C">
        <w:rPr>
          <w:rStyle w:val="Betoning"/>
          <w:rFonts w:asciiTheme="minorHAnsi" w:hAnsiTheme="minorHAnsi" w:cs="Arial"/>
          <w:color w:val="000000" w:themeColor="text1"/>
        </w:rPr>
        <w:t>Om du är missnöjd med hur vi behandlar dina personuppgifter har du rätt att anmäla detta till Datainspektionen, som är regulatorn för vår behandling av personuppgifter.</w:t>
      </w:r>
    </w:p>
    <w:p w14:paraId="4A0D46C3" w14:textId="0999EE98" w:rsidR="00EE454A" w:rsidRPr="00FD7006" w:rsidRDefault="00EE454A" w:rsidP="00EE454A">
      <w:pPr>
        <w:pStyle w:val="Normalwebb"/>
        <w:spacing w:before="0" w:beforeAutospacing="0" w:after="120" w:afterAutospacing="0"/>
        <w:rPr>
          <w:rFonts w:asciiTheme="minorHAnsi" w:hAnsiTheme="minorHAnsi" w:cs="Arial"/>
        </w:rPr>
      </w:pPr>
      <w:r w:rsidRPr="7E9F2A9C">
        <w:rPr>
          <w:rFonts w:asciiTheme="minorHAnsi" w:hAnsiTheme="minorHAnsi" w:cs="Arial"/>
          <w:color w:val="000000" w:themeColor="text1"/>
        </w:rPr>
        <w:t xml:space="preserve">Har du några frågor angående behandlingen av personuppgifter så ber vi dig kontakta arrangörsföreningen </w:t>
      </w:r>
      <w:proofErr w:type="spellStart"/>
      <w:r w:rsidR="002A2E06" w:rsidRPr="002A2E06">
        <w:rPr>
          <w:rFonts w:asciiTheme="minorHAnsi" w:hAnsiTheme="minorHAnsi" w:cs="Arial"/>
        </w:rPr>
        <w:t>BackaKK</w:t>
      </w:r>
      <w:proofErr w:type="spellEnd"/>
      <w:r w:rsidRPr="002A2E06">
        <w:rPr>
          <w:rFonts w:asciiTheme="minorHAnsi" w:hAnsiTheme="minorHAnsi" w:cs="Arial"/>
        </w:rPr>
        <w:t xml:space="preserve"> </w:t>
      </w:r>
      <w:r w:rsidRPr="7E9F2A9C">
        <w:rPr>
          <w:rFonts w:asciiTheme="minorHAnsi" w:hAnsiTheme="minorHAnsi" w:cs="Arial"/>
          <w:color w:val="000000" w:themeColor="text1"/>
        </w:rPr>
        <w:t xml:space="preserve">på </w:t>
      </w:r>
      <w:hyperlink r:id="rId14" w:history="1">
        <w:r w:rsidR="002F40AD" w:rsidRPr="00E14CA5">
          <w:rPr>
            <w:rStyle w:val="Hyperlnk"/>
            <w:rFonts w:asciiTheme="minorHAnsi" w:hAnsiTheme="minorHAnsi" w:cs="Arial"/>
          </w:rPr>
          <w:t>Tavling@backakk.se</w:t>
        </w:r>
      </w:hyperlink>
    </w:p>
    <w:p w14:paraId="65F88511" w14:textId="77777777" w:rsidR="00EE454A" w:rsidRDefault="568DD1F3" w:rsidP="00EE454A">
      <w:pPr>
        <w:pStyle w:val="Rubrik1"/>
      </w:pPr>
      <w:r>
        <w:t>UPPLYSNINGAR</w:t>
      </w:r>
    </w:p>
    <w:p w14:paraId="0A15CC99" w14:textId="77777777" w:rsidR="00EE454A" w:rsidRPr="00C35C27" w:rsidRDefault="00EE454A" w:rsidP="00EE454A">
      <w:r w:rsidRPr="00C35C27">
        <w:t>För information hänvisas till:</w:t>
      </w:r>
    </w:p>
    <w:p w14:paraId="0156C0E2" w14:textId="7FB14AB5" w:rsidR="00EE454A" w:rsidRDefault="0040354F" w:rsidP="00EE454A">
      <w:pPr>
        <w:rPr>
          <w:color w:val="FF0000"/>
        </w:rPr>
      </w:pPr>
      <w:hyperlink r:id="rId15" w:history="1">
        <w:r w:rsidRPr="00E14CA5">
          <w:rPr>
            <w:rStyle w:val="Hyperlnk"/>
          </w:rPr>
          <w:t>tavling@backakk.se</w:t>
        </w:r>
      </w:hyperlink>
      <w:r>
        <w:rPr>
          <w:color w:val="FF0000"/>
        </w:rPr>
        <w:t xml:space="preserve"> </w:t>
      </w:r>
    </w:p>
    <w:p w14:paraId="7A0015B9" w14:textId="6DA3B44D" w:rsidR="0040354F" w:rsidRPr="0040354F" w:rsidRDefault="0040354F" w:rsidP="00EE454A">
      <w:r w:rsidRPr="0040354F">
        <w:t>Tävlingsansvarig: Emilia Liljegre</w:t>
      </w:r>
      <w:r w:rsidR="00FD7006">
        <w:t>n</w:t>
      </w:r>
    </w:p>
    <w:p w14:paraId="74BD35D0" w14:textId="77777777" w:rsidR="00EE454A" w:rsidRPr="00F9138C" w:rsidRDefault="00EE454A" w:rsidP="00654BB5">
      <w:pPr>
        <w:rPr>
          <w:color w:val="FF0000"/>
          <w:sz w:val="28"/>
        </w:rPr>
      </w:pPr>
    </w:p>
    <w:sectPr w:rsidR="00EE454A" w:rsidRPr="00F9138C">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576FF" w14:textId="77777777" w:rsidR="00432321" w:rsidRDefault="00432321">
      <w:pPr>
        <w:spacing w:after="0"/>
      </w:pPr>
      <w:r>
        <w:separator/>
      </w:r>
    </w:p>
  </w:endnote>
  <w:endnote w:type="continuationSeparator" w:id="0">
    <w:p w14:paraId="13D7D659" w14:textId="77777777" w:rsidR="00432321" w:rsidRDefault="004323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6EF1E" w14:textId="77777777" w:rsidR="00432321" w:rsidRDefault="00432321">
      <w:pPr>
        <w:spacing w:after="0"/>
      </w:pPr>
      <w:r>
        <w:separator/>
      </w:r>
    </w:p>
  </w:footnote>
  <w:footnote w:type="continuationSeparator" w:id="0">
    <w:p w14:paraId="445347FD" w14:textId="77777777" w:rsidR="00432321" w:rsidRDefault="0043232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54131"/>
    <w:multiLevelType w:val="multilevel"/>
    <w:tmpl w:val="4F4E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639E2"/>
    <w:multiLevelType w:val="multilevel"/>
    <w:tmpl w:val="AED6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91C"/>
    <w:multiLevelType w:val="multilevel"/>
    <w:tmpl w:val="E42C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D4C2B"/>
    <w:multiLevelType w:val="multilevel"/>
    <w:tmpl w:val="A986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90594"/>
    <w:multiLevelType w:val="multilevel"/>
    <w:tmpl w:val="7E46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B10A50"/>
    <w:multiLevelType w:val="multilevel"/>
    <w:tmpl w:val="8B082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B25E1A"/>
    <w:multiLevelType w:val="multilevel"/>
    <w:tmpl w:val="BE62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493893"/>
    <w:multiLevelType w:val="multilevel"/>
    <w:tmpl w:val="290C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502097"/>
    <w:multiLevelType w:val="multilevel"/>
    <w:tmpl w:val="070E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8E45D5"/>
    <w:multiLevelType w:val="multilevel"/>
    <w:tmpl w:val="693C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280FD9"/>
    <w:multiLevelType w:val="multilevel"/>
    <w:tmpl w:val="6C4A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6C3456"/>
    <w:multiLevelType w:val="hybridMultilevel"/>
    <w:tmpl w:val="21869D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4985836"/>
    <w:multiLevelType w:val="multilevel"/>
    <w:tmpl w:val="A0069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3D29FC"/>
    <w:multiLevelType w:val="multilevel"/>
    <w:tmpl w:val="D088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85418"/>
    <w:multiLevelType w:val="hybridMultilevel"/>
    <w:tmpl w:val="64661216"/>
    <w:lvl w:ilvl="0" w:tplc="FFFFFFFF">
      <w:start w:val="1"/>
      <w:numFmt w:val="decimal"/>
      <w:pStyle w:val="Rubrik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0B5A63"/>
    <w:multiLevelType w:val="multilevel"/>
    <w:tmpl w:val="A0DE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EE366C"/>
    <w:multiLevelType w:val="multilevel"/>
    <w:tmpl w:val="2B9C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E941E2"/>
    <w:multiLevelType w:val="multilevel"/>
    <w:tmpl w:val="6FB62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1906A7"/>
    <w:multiLevelType w:val="multilevel"/>
    <w:tmpl w:val="B04A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0466167">
    <w:abstractNumId w:val="14"/>
  </w:num>
  <w:num w:numId="2" w16cid:durableId="1633553804">
    <w:abstractNumId w:val="14"/>
  </w:num>
  <w:num w:numId="3" w16cid:durableId="1284532063">
    <w:abstractNumId w:val="14"/>
  </w:num>
  <w:num w:numId="4" w16cid:durableId="1140347871">
    <w:abstractNumId w:val="15"/>
  </w:num>
  <w:num w:numId="5" w16cid:durableId="1417828390">
    <w:abstractNumId w:val="16"/>
  </w:num>
  <w:num w:numId="6" w16cid:durableId="2062899720">
    <w:abstractNumId w:val="5"/>
  </w:num>
  <w:num w:numId="7" w16cid:durableId="289016120">
    <w:abstractNumId w:val="0"/>
  </w:num>
  <w:num w:numId="8" w16cid:durableId="994452683">
    <w:abstractNumId w:val="18"/>
  </w:num>
  <w:num w:numId="9" w16cid:durableId="357004479">
    <w:abstractNumId w:val="7"/>
  </w:num>
  <w:num w:numId="10" w16cid:durableId="510611629">
    <w:abstractNumId w:val="2"/>
  </w:num>
  <w:num w:numId="11" w16cid:durableId="375544745">
    <w:abstractNumId w:val="3"/>
  </w:num>
  <w:num w:numId="12" w16cid:durableId="589041625">
    <w:abstractNumId w:val="1"/>
  </w:num>
  <w:num w:numId="13" w16cid:durableId="867330562">
    <w:abstractNumId w:val="13"/>
  </w:num>
  <w:num w:numId="14" w16cid:durableId="2118282848">
    <w:abstractNumId w:val="4"/>
  </w:num>
  <w:num w:numId="15" w16cid:durableId="1158424898">
    <w:abstractNumId w:val="12"/>
  </w:num>
  <w:num w:numId="16" w16cid:durableId="1224214548">
    <w:abstractNumId w:val="6"/>
  </w:num>
  <w:num w:numId="17" w16cid:durableId="561914605">
    <w:abstractNumId w:val="8"/>
  </w:num>
  <w:num w:numId="18" w16cid:durableId="1292128288">
    <w:abstractNumId w:val="10"/>
  </w:num>
  <w:num w:numId="19" w16cid:durableId="1663846984">
    <w:abstractNumId w:val="17"/>
  </w:num>
  <w:num w:numId="20" w16cid:durableId="1195734956">
    <w:abstractNumId w:val="9"/>
  </w:num>
  <w:num w:numId="21" w16cid:durableId="13256282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44"/>
    <w:rsid w:val="000800F3"/>
    <w:rsid w:val="00087DCE"/>
    <w:rsid w:val="000A4E4E"/>
    <w:rsid w:val="000A679D"/>
    <w:rsid w:val="000F1322"/>
    <w:rsid w:val="00133A44"/>
    <w:rsid w:val="00140AB1"/>
    <w:rsid w:val="001657AF"/>
    <w:rsid w:val="00184BCE"/>
    <w:rsid w:val="001A7E0F"/>
    <w:rsid w:val="001B67AC"/>
    <w:rsid w:val="001F09C6"/>
    <w:rsid w:val="001F09DF"/>
    <w:rsid w:val="001F2F8E"/>
    <w:rsid w:val="002526CA"/>
    <w:rsid w:val="00261079"/>
    <w:rsid w:val="00262B5E"/>
    <w:rsid w:val="002804D9"/>
    <w:rsid w:val="00284916"/>
    <w:rsid w:val="002A2E06"/>
    <w:rsid w:val="002D209E"/>
    <w:rsid w:val="002E3341"/>
    <w:rsid w:val="002F40AD"/>
    <w:rsid w:val="00301A87"/>
    <w:rsid w:val="00302D82"/>
    <w:rsid w:val="00343341"/>
    <w:rsid w:val="00350A91"/>
    <w:rsid w:val="00363773"/>
    <w:rsid w:val="00394820"/>
    <w:rsid w:val="003A1B18"/>
    <w:rsid w:val="003C2934"/>
    <w:rsid w:val="003F282B"/>
    <w:rsid w:val="0040354F"/>
    <w:rsid w:val="00411B18"/>
    <w:rsid w:val="004146B5"/>
    <w:rsid w:val="00414A99"/>
    <w:rsid w:val="00431722"/>
    <w:rsid w:val="00432321"/>
    <w:rsid w:val="0048635E"/>
    <w:rsid w:val="00486B4E"/>
    <w:rsid w:val="00512E73"/>
    <w:rsid w:val="00515993"/>
    <w:rsid w:val="00563470"/>
    <w:rsid w:val="00586921"/>
    <w:rsid w:val="005869A8"/>
    <w:rsid w:val="005A639F"/>
    <w:rsid w:val="005D469F"/>
    <w:rsid w:val="00605089"/>
    <w:rsid w:val="0061176C"/>
    <w:rsid w:val="00634CA3"/>
    <w:rsid w:val="00654BB5"/>
    <w:rsid w:val="006670F5"/>
    <w:rsid w:val="006C2F8E"/>
    <w:rsid w:val="006D4896"/>
    <w:rsid w:val="00704F1D"/>
    <w:rsid w:val="00716597"/>
    <w:rsid w:val="007235D2"/>
    <w:rsid w:val="00724EC0"/>
    <w:rsid w:val="007409BA"/>
    <w:rsid w:val="00743C76"/>
    <w:rsid w:val="00755F73"/>
    <w:rsid w:val="00757DA3"/>
    <w:rsid w:val="00761321"/>
    <w:rsid w:val="007952A6"/>
    <w:rsid w:val="007C1FF0"/>
    <w:rsid w:val="007C3CB1"/>
    <w:rsid w:val="007D07A6"/>
    <w:rsid w:val="007E5D57"/>
    <w:rsid w:val="008532F2"/>
    <w:rsid w:val="008632E4"/>
    <w:rsid w:val="00904B04"/>
    <w:rsid w:val="009074D5"/>
    <w:rsid w:val="0092016E"/>
    <w:rsid w:val="00935C2F"/>
    <w:rsid w:val="009465F6"/>
    <w:rsid w:val="00952C6E"/>
    <w:rsid w:val="009A60C6"/>
    <w:rsid w:val="009B553A"/>
    <w:rsid w:val="009CFD4A"/>
    <w:rsid w:val="009F5F47"/>
    <w:rsid w:val="009F7B16"/>
    <w:rsid w:val="00A01270"/>
    <w:rsid w:val="00A24972"/>
    <w:rsid w:val="00A60E9A"/>
    <w:rsid w:val="00A82391"/>
    <w:rsid w:val="00AD7B4A"/>
    <w:rsid w:val="00B03770"/>
    <w:rsid w:val="00B052AD"/>
    <w:rsid w:val="00B27EE5"/>
    <w:rsid w:val="00B301A1"/>
    <w:rsid w:val="00BA596A"/>
    <w:rsid w:val="00BE3211"/>
    <w:rsid w:val="00C251C7"/>
    <w:rsid w:val="00C35C27"/>
    <w:rsid w:val="00C41ABA"/>
    <w:rsid w:val="00C5771B"/>
    <w:rsid w:val="00C626A5"/>
    <w:rsid w:val="00C705D6"/>
    <w:rsid w:val="00CA2D4B"/>
    <w:rsid w:val="00CB4650"/>
    <w:rsid w:val="00CB5361"/>
    <w:rsid w:val="00CD021F"/>
    <w:rsid w:val="00D35902"/>
    <w:rsid w:val="00D427EE"/>
    <w:rsid w:val="00D45D96"/>
    <w:rsid w:val="00D761FA"/>
    <w:rsid w:val="00DC645F"/>
    <w:rsid w:val="00DD2523"/>
    <w:rsid w:val="00DF39BE"/>
    <w:rsid w:val="00E5282F"/>
    <w:rsid w:val="00E6730A"/>
    <w:rsid w:val="00E9663B"/>
    <w:rsid w:val="00EA1A0D"/>
    <w:rsid w:val="00EB0F4C"/>
    <w:rsid w:val="00ED28AF"/>
    <w:rsid w:val="00EE3BB4"/>
    <w:rsid w:val="00EE454A"/>
    <w:rsid w:val="00EE5966"/>
    <w:rsid w:val="00F153B0"/>
    <w:rsid w:val="00F80F0F"/>
    <w:rsid w:val="00F9138C"/>
    <w:rsid w:val="00FA1B8A"/>
    <w:rsid w:val="00FC112E"/>
    <w:rsid w:val="00FD7006"/>
    <w:rsid w:val="00FE693C"/>
    <w:rsid w:val="017BBAE4"/>
    <w:rsid w:val="0330D005"/>
    <w:rsid w:val="03F7564C"/>
    <w:rsid w:val="07D07DFA"/>
    <w:rsid w:val="07FA71CF"/>
    <w:rsid w:val="0B26CEA5"/>
    <w:rsid w:val="0C3C3D11"/>
    <w:rsid w:val="19E4BAA2"/>
    <w:rsid w:val="1AED9956"/>
    <w:rsid w:val="1DD7EA8C"/>
    <w:rsid w:val="1E6B5C7F"/>
    <w:rsid w:val="2790AAB9"/>
    <w:rsid w:val="34FCC342"/>
    <w:rsid w:val="3589AAB0"/>
    <w:rsid w:val="371FEC31"/>
    <w:rsid w:val="3B40DE1D"/>
    <w:rsid w:val="4034EBDA"/>
    <w:rsid w:val="46FE15DD"/>
    <w:rsid w:val="4DD281D2"/>
    <w:rsid w:val="52784040"/>
    <w:rsid w:val="53068BFC"/>
    <w:rsid w:val="568DD1F3"/>
    <w:rsid w:val="598AC7E9"/>
    <w:rsid w:val="5C37AE45"/>
    <w:rsid w:val="5C79C57B"/>
    <w:rsid w:val="5E56811A"/>
    <w:rsid w:val="614C9E9E"/>
    <w:rsid w:val="62A014C6"/>
    <w:rsid w:val="62FF7A17"/>
    <w:rsid w:val="6BFBDF70"/>
    <w:rsid w:val="6D2CBD6B"/>
    <w:rsid w:val="722443AA"/>
    <w:rsid w:val="72E9EE83"/>
    <w:rsid w:val="73FECF88"/>
    <w:rsid w:val="7960839E"/>
    <w:rsid w:val="7D12F7E3"/>
    <w:rsid w:val="7E9F2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C0F8F"/>
  <w15:docId w15:val="{0AFD6C8F-DC14-4781-9BF4-BB72B5B6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BB5"/>
    <w:pPr>
      <w:spacing w:after="120"/>
    </w:pPr>
    <w:rPr>
      <w:sz w:val="22"/>
      <w:szCs w:val="22"/>
      <w:lang w:val="sv-SE"/>
    </w:rPr>
  </w:style>
  <w:style w:type="paragraph" w:styleId="Rubrik1">
    <w:name w:val="heading 1"/>
    <w:basedOn w:val="Normal"/>
    <w:next w:val="Normal"/>
    <w:link w:val="Rubrik1Char"/>
    <w:uiPriority w:val="9"/>
    <w:qFormat/>
    <w:rsid w:val="00C705D6"/>
    <w:pPr>
      <w:keepNext/>
      <w:keepLines/>
      <w:numPr>
        <w:numId w:val="1"/>
      </w:numPr>
      <w:spacing w:before="360" w:after="0"/>
      <w:ind w:left="540" w:hanging="540"/>
      <w:outlineLvl w:val="0"/>
    </w:pPr>
    <w:rPr>
      <w:rFonts w:ascii="Calibri Light" w:eastAsia="Times New Roman" w:hAnsi="Calibri Light"/>
      <w:b/>
      <w:sz w:val="32"/>
      <w:szCs w:val="32"/>
    </w:rPr>
  </w:style>
  <w:style w:type="paragraph" w:styleId="Rubrik6">
    <w:name w:val="heading 6"/>
    <w:basedOn w:val="Normal"/>
    <w:next w:val="Normal"/>
    <w:link w:val="Rubrik6Char"/>
    <w:uiPriority w:val="9"/>
    <w:semiHidden/>
    <w:unhideWhenUsed/>
    <w:qFormat/>
    <w:rsid w:val="00CB465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C35C27"/>
    <w:pPr>
      <w:spacing w:after="0"/>
      <w:contextualSpacing/>
      <w:jc w:val="center"/>
    </w:pPr>
    <w:rPr>
      <w:rFonts w:ascii="Calibri Light" w:eastAsia="Times New Roman" w:hAnsi="Calibri Light"/>
      <w:spacing w:val="-10"/>
      <w:kern w:val="28"/>
      <w:sz w:val="56"/>
      <w:szCs w:val="56"/>
    </w:rPr>
  </w:style>
  <w:style w:type="character" w:customStyle="1" w:styleId="RubrikChar">
    <w:name w:val="Rubrik Char"/>
    <w:link w:val="Rubrik"/>
    <w:uiPriority w:val="10"/>
    <w:rsid w:val="00C35C27"/>
    <w:rPr>
      <w:rFonts w:ascii="Calibri Light" w:eastAsia="Times New Roman" w:hAnsi="Calibri Light" w:cs="Times New Roman"/>
      <w:spacing w:val="-10"/>
      <w:kern w:val="28"/>
      <w:sz w:val="56"/>
      <w:szCs w:val="56"/>
    </w:rPr>
  </w:style>
  <w:style w:type="character" w:customStyle="1" w:styleId="Rubrik1Char">
    <w:name w:val="Rubrik 1 Char"/>
    <w:link w:val="Rubrik1"/>
    <w:uiPriority w:val="9"/>
    <w:rsid w:val="00C705D6"/>
    <w:rPr>
      <w:rFonts w:ascii="Calibri Light" w:eastAsia="Times New Roman" w:hAnsi="Calibri Light"/>
      <w:b/>
      <w:sz w:val="32"/>
      <w:szCs w:val="32"/>
      <w:lang w:val="sv-SE"/>
    </w:rPr>
  </w:style>
  <w:style w:type="character" w:styleId="Stark">
    <w:name w:val="Strong"/>
    <w:uiPriority w:val="22"/>
    <w:qFormat/>
    <w:rsid w:val="00C35C27"/>
    <w:rPr>
      <w:b/>
      <w:bCs/>
    </w:rPr>
  </w:style>
  <w:style w:type="character" w:styleId="Hyperlnk">
    <w:name w:val="Hyperlink"/>
    <w:uiPriority w:val="99"/>
    <w:unhideWhenUsed/>
    <w:rsid w:val="00654BB5"/>
    <w:rPr>
      <w:color w:val="0563C1"/>
      <w:u w:val="single"/>
    </w:rPr>
  </w:style>
  <w:style w:type="character" w:customStyle="1" w:styleId="Rubrik6Char">
    <w:name w:val="Rubrik 6 Char"/>
    <w:basedOn w:val="Standardstycketeckensnitt"/>
    <w:link w:val="Rubrik6"/>
    <w:uiPriority w:val="9"/>
    <w:semiHidden/>
    <w:rsid w:val="00CB4650"/>
    <w:rPr>
      <w:rFonts w:asciiTheme="majorHAnsi" w:eastAsiaTheme="majorEastAsia" w:hAnsiTheme="majorHAnsi" w:cstheme="majorBidi"/>
      <w:color w:val="1F4D78" w:themeColor="accent1" w:themeShade="7F"/>
      <w:sz w:val="22"/>
      <w:szCs w:val="22"/>
      <w:lang w:val="sv-SE"/>
    </w:rPr>
  </w:style>
  <w:style w:type="paragraph" w:styleId="Normalwebb">
    <w:name w:val="Normal (Web)"/>
    <w:basedOn w:val="Normal"/>
    <w:uiPriority w:val="99"/>
    <w:unhideWhenUsed/>
    <w:rsid w:val="007D07A6"/>
    <w:pPr>
      <w:spacing w:before="100" w:beforeAutospacing="1" w:after="100" w:afterAutospacing="1"/>
    </w:pPr>
    <w:rPr>
      <w:rFonts w:eastAsiaTheme="minorHAnsi" w:cs="Calibri"/>
      <w:lang w:eastAsia="sv-SE"/>
    </w:rPr>
  </w:style>
  <w:style w:type="character" w:styleId="Betoning">
    <w:name w:val="Emphasis"/>
    <w:basedOn w:val="Standardstycketeckensnitt"/>
    <w:uiPriority w:val="20"/>
    <w:qFormat/>
    <w:rsid w:val="007D07A6"/>
    <w:rPr>
      <w:i/>
      <w:iCs/>
    </w:rPr>
  </w:style>
  <w:style w:type="character" w:customStyle="1" w:styleId="normaltextrun">
    <w:name w:val="normaltextrun"/>
    <w:basedOn w:val="Standardstycketeckensnitt"/>
    <w:rsid w:val="00FE693C"/>
  </w:style>
  <w:style w:type="character" w:customStyle="1" w:styleId="eop">
    <w:name w:val="eop"/>
    <w:basedOn w:val="Standardstycketeckensnitt"/>
    <w:rsid w:val="00FE693C"/>
  </w:style>
  <w:style w:type="character" w:styleId="Olstomnmnande">
    <w:name w:val="Unresolved Mention"/>
    <w:basedOn w:val="Standardstycketeckensnitt"/>
    <w:uiPriority w:val="99"/>
    <w:semiHidden/>
    <w:unhideWhenUsed/>
    <w:rsid w:val="00743C76"/>
    <w:rPr>
      <w:color w:val="605E5C"/>
      <w:shd w:val="clear" w:color="auto" w:fill="E1DFDD"/>
    </w:rPr>
  </w:style>
  <w:style w:type="paragraph" w:styleId="Liststycke">
    <w:name w:val="List Paragraph"/>
    <w:basedOn w:val="Normal"/>
    <w:uiPriority w:val="34"/>
    <w:qFormat/>
    <w:rsid w:val="00411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0938">
      <w:bodyDiv w:val="1"/>
      <w:marLeft w:val="0"/>
      <w:marRight w:val="0"/>
      <w:marTop w:val="0"/>
      <w:marBottom w:val="0"/>
      <w:divBdr>
        <w:top w:val="none" w:sz="0" w:space="0" w:color="auto"/>
        <w:left w:val="none" w:sz="0" w:space="0" w:color="auto"/>
        <w:bottom w:val="none" w:sz="0" w:space="0" w:color="auto"/>
        <w:right w:val="none" w:sz="0" w:space="0" w:color="auto"/>
      </w:divBdr>
    </w:div>
    <w:div w:id="344090133">
      <w:bodyDiv w:val="1"/>
      <w:marLeft w:val="0"/>
      <w:marRight w:val="0"/>
      <w:marTop w:val="0"/>
      <w:marBottom w:val="0"/>
      <w:divBdr>
        <w:top w:val="none" w:sz="0" w:space="0" w:color="auto"/>
        <w:left w:val="none" w:sz="0" w:space="0" w:color="auto"/>
        <w:bottom w:val="none" w:sz="0" w:space="0" w:color="auto"/>
        <w:right w:val="none" w:sz="0" w:space="0" w:color="auto"/>
      </w:divBdr>
    </w:div>
    <w:div w:id="369259082">
      <w:bodyDiv w:val="1"/>
      <w:marLeft w:val="0"/>
      <w:marRight w:val="0"/>
      <w:marTop w:val="0"/>
      <w:marBottom w:val="0"/>
      <w:divBdr>
        <w:top w:val="none" w:sz="0" w:space="0" w:color="auto"/>
        <w:left w:val="none" w:sz="0" w:space="0" w:color="auto"/>
        <w:bottom w:val="none" w:sz="0" w:space="0" w:color="auto"/>
        <w:right w:val="none" w:sz="0" w:space="0" w:color="auto"/>
      </w:divBdr>
    </w:div>
    <w:div w:id="484709545">
      <w:bodyDiv w:val="1"/>
      <w:marLeft w:val="0"/>
      <w:marRight w:val="0"/>
      <w:marTop w:val="0"/>
      <w:marBottom w:val="0"/>
      <w:divBdr>
        <w:top w:val="none" w:sz="0" w:space="0" w:color="auto"/>
        <w:left w:val="none" w:sz="0" w:space="0" w:color="auto"/>
        <w:bottom w:val="none" w:sz="0" w:space="0" w:color="auto"/>
        <w:right w:val="none" w:sz="0" w:space="0" w:color="auto"/>
      </w:divBdr>
    </w:div>
    <w:div w:id="600138539">
      <w:bodyDiv w:val="1"/>
      <w:marLeft w:val="0"/>
      <w:marRight w:val="0"/>
      <w:marTop w:val="0"/>
      <w:marBottom w:val="0"/>
      <w:divBdr>
        <w:top w:val="none" w:sz="0" w:space="0" w:color="auto"/>
        <w:left w:val="none" w:sz="0" w:space="0" w:color="auto"/>
        <w:bottom w:val="none" w:sz="0" w:space="0" w:color="auto"/>
        <w:right w:val="none" w:sz="0" w:space="0" w:color="auto"/>
      </w:divBdr>
    </w:div>
    <w:div w:id="763645014">
      <w:bodyDiv w:val="1"/>
      <w:marLeft w:val="0"/>
      <w:marRight w:val="0"/>
      <w:marTop w:val="0"/>
      <w:marBottom w:val="0"/>
      <w:divBdr>
        <w:top w:val="none" w:sz="0" w:space="0" w:color="auto"/>
        <w:left w:val="none" w:sz="0" w:space="0" w:color="auto"/>
        <w:bottom w:val="none" w:sz="0" w:space="0" w:color="auto"/>
        <w:right w:val="none" w:sz="0" w:space="0" w:color="auto"/>
      </w:divBdr>
    </w:div>
    <w:div w:id="996373883">
      <w:bodyDiv w:val="1"/>
      <w:marLeft w:val="0"/>
      <w:marRight w:val="0"/>
      <w:marTop w:val="0"/>
      <w:marBottom w:val="0"/>
      <w:divBdr>
        <w:top w:val="none" w:sz="0" w:space="0" w:color="auto"/>
        <w:left w:val="none" w:sz="0" w:space="0" w:color="auto"/>
        <w:bottom w:val="none" w:sz="0" w:space="0" w:color="auto"/>
        <w:right w:val="none" w:sz="0" w:space="0" w:color="auto"/>
      </w:divBdr>
    </w:div>
    <w:div w:id="1138649499">
      <w:bodyDiv w:val="1"/>
      <w:marLeft w:val="0"/>
      <w:marRight w:val="0"/>
      <w:marTop w:val="0"/>
      <w:marBottom w:val="0"/>
      <w:divBdr>
        <w:top w:val="none" w:sz="0" w:space="0" w:color="auto"/>
        <w:left w:val="none" w:sz="0" w:space="0" w:color="auto"/>
        <w:bottom w:val="none" w:sz="0" w:space="0" w:color="auto"/>
        <w:right w:val="none" w:sz="0" w:space="0" w:color="auto"/>
      </w:divBdr>
    </w:div>
    <w:div w:id="1146552861">
      <w:bodyDiv w:val="1"/>
      <w:marLeft w:val="0"/>
      <w:marRight w:val="0"/>
      <w:marTop w:val="0"/>
      <w:marBottom w:val="0"/>
      <w:divBdr>
        <w:top w:val="none" w:sz="0" w:space="0" w:color="auto"/>
        <w:left w:val="none" w:sz="0" w:space="0" w:color="auto"/>
        <w:bottom w:val="none" w:sz="0" w:space="0" w:color="auto"/>
        <w:right w:val="none" w:sz="0" w:space="0" w:color="auto"/>
      </w:divBdr>
    </w:div>
    <w:div w:id="1350063279">
      <w:bodyDiv w:val="1"/>
      <w:marLeft w:val="0"/>
      <w:marRight w:val="0"/>
      <w:marTop w:val="0"/>
      <w:marBottom w:val="0"/>
      <w:divBdr>
        <w:top w:val="none" w:sz="0" w:space="0" w:color="auto"/>
        <w:left w:val="none" w:sz="0" w:space="0" w:color="auto"/>
        <w:bottom w:val="none" w:sz="0" w:space="0" w:color="auto"/>
        <w:right w:val="none" w:sz="0" w:space="0" w:color="auto"/>
      </w:divBdr>
    </w:div>
    <w:div w:id="1353804753">
      <w:bodyDiv w:val="1"/>
      <w:marLeft w:val="0"/>
      <w:marRight w:val="0"/>
      <w:marTop w:val="0"/>
      <w:marBottom w:val="0"/>
      <w:divBdr>
        <w:top w:val="none" w:sz="0" w:space="0" w:color="auto"/>
        <w:left w:val="none" w:sz="0" w:space="0" w:color="auto"/>
        <w:bottom w:val="none" w:sz="0" w:space="0" w:color="auto"/>
        <w:right w:val="none" w:sz="0" w:space="0" w:color="auto"/>
      </w:divBdr>
    </w:div>
    <w:div w:id="1437289305">
      <w:bodyDiv w:val="1"/>
      <w:marLeft w:val="0"/>
      <w:marRight w:val="0"/>
      <w:marTop w:val="0"/>
      <w:marBottom w:val="0"/>
      <w:divBdr>
        <w:top w:val="none" w:sz="0" w:space="0" w:color="auto"/>
        <w:left w:val="none" w:sz="0" w:space="0" w:color="auto"/>
        <w:bottom w:val="none" w:sz="0" w:space="0" w:color="auto"/>
        <w:right w:val="none" w:sz="0" w:space="0" w:color="auto"/>
      </w:divBdr>
    </w:div>
    <w:div w:id="1497107196">
      <w:bodyDiv w:val="1"/>
      <w:marLeft w:val="0"/>
      <w:marRight w:val="0"/>
      <w:marTop w:val="0"/>
      <w:marBottom w:val="0"/>
      <w:divBdr>
        <w:top w:val="none" w:sz="0" w:space="0" w:color="auto"/>
        <w:left w:val="none" w:sz="0" w:space="0" w:color="auto"/>
        <w:bottom w:val="none" w:sz="0" w:space="0" w:color="auto"/>
        <w:right w:val="none" w:sz="0" w:space="0" w:color="auto"/>
      </w:divBdr>
    </w:div>
    <w:div w:id="1624187583">
      <w:bodyDiv w:val="1"/>
      <w:marLeft w:val="0"/>
      <w:marRight w:val="0"/>
      <w:marTop w:val="0"/>
      <w:marBottom w:val="0"/>
      <w:divBdr>
        <w:top w:val="none" w:sz="0" w:space="0" w:color="auto"/>
        <w:left w:val="none" w:sz="0" w:space="0" w:color="auto"/>
        <w:bottom w:val="none" w:sz="0" w:space="0" w:color="auto"/>
        <w:right w:val="none" w:sz="0" w:space="0" w:color="auto"/>
      </w:divBdr>
    </w:div>
    <w:div w:id="1863207307">
      <w:bodyDiv w:val="1"/>
      <w:marLeft w:val="0"/>
      <w:marRight w:val="0"/>
      <w:marTop w:val="0"/>
      <w:marBottom w:val="0"/>
      <w:divBdr>
        <w:top w:val="none" w:sz="0" w:space="0" w:color="auto"/>
        <w:left w:val="none" w:sz="0" w:space="0" w:color="auto"/>
        <w:bottom w:val="none" w:sz="0" w:space="0" w:color="auto"/>
        <w:right w:val="none" w:sz="0" w:space="0" w:color="auto"/>
      </w:divBdr>
    </w:div>
    <w:div w:id="2003502652">
      <w:bodyDiv w:val="1"/>
      <w:marLeft w:val="0"/>
      <w:marRight w:val="0"/>
      <w:marTop w:val="0"/>
      <w:marBottom w:val="0"/>
      <w:divBdr>
        <w:top w:val="none" w:sz="0" w:space="0" w:color="auto"/>
        <w:left w:val="none" w:sz="0" w:space="0" w:color="auto"/>
        <w:bottom w:val="none" w:sz="0" w:space="0" w:color="auto"/>
        <w:right w:val="none" w:sz="0" w:space="0" w:color="auto"/>
      </w:divBdr>
    </w:div>
    <w:div w:id="2014142007">
      <w:bodyDiv w:val="1"/>
      <w:marLeft w:val="0"/>
      <w:marRight w:val="0"/>
      <w:marTop w:val="0"/>
      <w:marBottom w:val="0"/>
      <w:divBdr>
        <w:top w:val="none" w:sz="0" w:space="0" w:color="auto"/>
        <w:left w:val="none" w:sz="0" w:space="0" w:color="auto"/>
        <w:bottom w:val="none" w:sz="0" w:space="0" w:color="auto"/>
        <w:right w:val="none" w:sz="0" w:space="0" w:color="auto"/>
      </w:divBdr>
    </w:div>
    <w:div w:id="213378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avling@backakk.s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avling@backakk.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vling@backakk.se" TargetMode="External"/><Relationship Id="rId5" Type="http://schemas.openxmlformats.org/officeDocument/2006/relationships/styles" Target="styles.xml"/><Relationship Id="rId15" Type="http://schemas.openxmlformats.org/officeDocument/2006/relationships/hyperlink" Target="mailto:tavling@backakk.se" TargetMode="External"/><Relationship Id="rId10" Type="http://schemas.openxmlformats.org/officeDocument/2006/relationships/hyperlink" Target="http://www.backakk.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avling@backakk.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s\Documents\Kristina\Konst&#229;kning\2017\Inbjudan%20till%20Stj&#228;rnt&#228;vling_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ff6ce0b-c3c3-43f6-aaeb-d670c6759793" xsi:nil="true"/>
    <lcf76f155ced4ddcb4097134ff3c332f xmlns="2bbfe269-9105-44f9-b115-36e6cbf5a47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618590C37F7840BD81BF18FDB04D0A" ma:contentTypeVersion="14" ma:contentTypeDescription="Skapa ett nytt dokument." ma:contentTypeScope="" ma:versionID="fda3000463f11465b52c53afb0e4cd80">
  <xsd:schema xmlns:xsd="http://www.w3.org/2001/XMLSchema" xmlns:xs="http://www.w3.org/2001/XMLSchema" xmlns:p="http://schemas.microsoft.com/office/2006/metadata/properties" xmlns:ns2="2bbfe269-9105-44f9-b115-36e6cbf5a475" xmlns:ns3="8ff6ce0b-c3c3-43f6-aaeb-d670c6759793" targetNamespace="http://schemas.microsoft.com/office/2006/metadata/properties" ma:root="true" ma:fieldsID="849b1fb2453f76e8561e15b3afa98d3e" ns2:_="" ns3:_="">
    <xsd:import namespace="2bbfe269-9105-44f9-b115-36e6cbf5a475"/>
    <xsd:import namespace="8ff6ce0b-c3c3-43f6-aaeb-d670c67597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fe269-9105-44f9-b115-36e6cbf5a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f6ce0b-c3c3-43f6-aaeb-d670c6759793"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b71d79cc-aa13-4245-ba76-72e2aa2ca0ef}" ma:internalName="TaxCatchAll" ma:showField="CatchAllData" ma:web="8ff6ce0b-c3c3-43f6-aaeb-d670c67597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DF7156-86EC-4D7C-82CA-E9A6D3D386D0}">
  <ds:schemaRefs>
    <ds:schemaRef ds:uri="http://schemas.microsoft.com/sharepoint/v3/contenttype/forms"/>
  </ds:schemaRefs>
</ds:datastoreItem>
</file>

<file path=customXml/itemProps2.xml><?xml version="1.0" encoding="utf-8"?>
<ds:datastoreItem xmlns:ds="http://schemas.openxmlformats.org/officeDocument/2006/customXml" ds:itemID="{42F3F9CD-95C4-4BF7-9D25-B8EEABB4C5CD}">
  <ds:schemaRefs>
    <ds:schemaRef ds:uri="http://schemas.microsoft.com/office/2006/metadata/properties"/>
    <ds:schemaRef ds:uri="http://schemas.microsoft.com/office/infopath/2007/PartnerControls"/>
    <ds:schemaRef ds:uri="8ff6ce0b-c3c3-43f6-aaeb-d670c6759793"/>
    <ds:schemaRef ds:uri="2bbfe269-9105-44f9-b115-36e6cbf5a475"/>
  </ds:schemaRefs>
</ds:datastoreItem>
</file>

<file path=customXml/itemProps3.xml><?xml version="1.0" encoding="utf-8"?>
<ds:datastoreItem xmlns:ds="http://schemas.openxmlformats.org/officeDocument/2006/customXml" ds:itemID="{C9B0D045-2F56-4BA6-A6CE-13073A9F8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fe269-9105-44f9-b115-36e6cbf5a475"/>
    <ds:schemaRef ds:uri="8ff6ce0b-c3c3-43f6-aaeb-d670c6759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Inbjudan till Stjärntävling_ny</Template>
  <TotalTime>46</TotalTime>
  <Pages>4</Pages>
  <Words>1109</Words>
  <Characters>5882</Characters>
  <Application>Microsoft Office Word</Application>
  <DocSecurity>0</DocSecurity>
  <Lines>49</Lines>
  <Paragraphs>13</Paragraphs>
  <ScaleCrop>false</ScaleCrop>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Reception@djulocamping.se</cp:lastModifiedBy>
  <cp:revision>66</cp:revision>
  <dcterms:created xsi:type="dcterms:W3CDTF">2022-09-07T19:41:00Z</dcterms:created>
  <dcterms:modified xsi:type="dcterms:W3CDTF">2022-12-20T20:32:00Z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0x010100BA618590C37F7840BD81BF18FDB04D0A</vt:lpwstr>
  </property>
  <property fmtid="{D5CDD505-2E9C-101B-9397-08002B2CF9AE}" pid="3" name="MediaServiceImageTags">
    <vt:lpwstr/>
  </property>
</Properties>
</file>